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1" w:rsidRDefault="006D4041" w:rsidP="00A52F9E">
      <w:pPr>
        <w:pStyle w:val="Adresa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</w:p>
    <w:p w:rsidR="00A52F9E" w:rsidRPr="00A52F9E" w:rsidRDefault="00A52F9E" w:rsidP="006D4041">
      <w:pPr>
        <w:pStyle w:val="Adresa"/>
        <w:ind w:left="-284" w:right="237"/>
        <w:jc w:val="center"/>
        <w:rPr>
          <w:b/>
          <w:color w:val="00B050"/>
          <w:sz w:val="28"/>
          <w:szCs w:val="28"/>
        </w:rPr>
      </w:pPr>
      <w:r w:rsidRPr="00A52F9E">
        <w:rPr>
          <w:b/>
          <w:color w:val="00B050"/>
          <w:sz w:val="28"/>
          <w:szCs w:val="28"/>
        </w:rPr>
        <w:t>Základná škola M</w:t>
      </w:r>
      <w:r w:rsidR="00984AB2">
        <w:rPr>
          <w:b/>
          <w:color w:val="00B050"/>
          <w:sz w:val="28"/>
          <w:szCs w:val="28"/>
        </w:rPr>
        <w:t xml:space="preserve"> </w:t>
      </w:r>
      <w:r w:rsidRPr="00A52F9E">
        <w:rPr>
          <w:b/>
          <w:color w:val="00B050"/>
          <w:sz w:val="28"/>
          <w:szCs w:val="28"/>
        </w:rPr>
        <w:t>.R.</w:t>
      </w:r>
      <w:r w:rsidR="00984AB2">
        <w:rPr>
          <w:b/>
          <w:color w:val="00B050"/>
          <w:sz w:val="28"/>
          <w:szCs w:val="28"/>
        </w:rPr>
        <w:t xml:space="preserve"> </w:t>
      </w:r>
      <w:r w:rsidRPr="00A52F9E">
        <w:rPr>
          <w:b/>
          <w:color w:val="00B050"/>
          <w:sz w:val="28"/>
          <w:szCs w:val="28"/>
        </w:rPr>
        <w:t xml:space="preserve">Štefánika, Haličská cesta </w:t>
      </w:r>
      <w:r w:rsidR="00984AB2">
        <w:rPr>
          <w:b/>
          <w:color w:val="00B050"/>
          <w:sz w:val="28"/>
          <w:szCs w:val="28"/>
        </w:rPr>
        <w:t>1191/</w:t>
      </w:r>
      <w:r w:rsidRPr="00A52F9E">
        <w:rPr>
          <w:b/>
          <w:color w:val="00B050"/>
          <w:sz w:val="28"/>
          <w:szCs w:val="28"/>
        </w:rPr>
        <w:t>8, Lučenec</w:t>
      </w:r>
    </w:p>
    <w:sdt>
      <w:sdtPr>
        <w:rPr>
          <w:b/>
          <w:color w:val="00B0F0"/>
          <w:sz w:val="40"/>
          <w:szCs w:val="40"/>
        </w:rPr>
        <w:alias w:val="Meno príjemcu:"/>
        <w:tag w:val="Meno príjemcu:"/>
        <w:id w:val="329652792"/>
        <w:placeholder>
          <w:docPart w:val="EA5990E3AEEB4398BF8EA7E152E77449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Pr="00DF49D1" w:rsidRDefault="00DF49D1" w:rsidP="00A52F9E">
          <w:pPr>
            <w:pStyle w:val="Adresa"/>
            <w:jc w:val="center"/>
            <w:rPr>
              <w:color w:val="00B050"/>
              <w:sz w:val="36"/>
              <w:szCs w:val="36"/>
            </w:rPr>
          </w:pPr>
          <w:r w:rsidRPr="00A52F9E">
            <w:rPr>
              <w:b/>
              <w:color w:val="00B0F0"/>
              <w:sz w:val="40"/>
              <w:szCs w:val="40"/>
            </w:rPr>
            <w:t>Le</w:t>
          </w:r>
          <w:r w:rsidR="00A52F9E">
            <w:rPr>
              <w:b/>
              <w:color w:val="00B0F0"/>
              <w:sz w:val="40"/>
              <w:szCs w:val="40"/>
            </w:rPr>
            <w:t xml:space="preserve">tná škola     </w:t>
          </w:r>
        </w:p>
      </w:sdtContent>
    </w:sdt>
    <w:p w:rsidR="00DF49D1" w:rsidRDefault="00A52F9E" w:rsidP="00A52F9E">
      <w:pPr>
        <w:pStyle w:val="Adresa"/>
        <w:rPr>
          <w:b/>
          <w:color w:val="0070C0"/>
          <w:sz w:val="56"/>
          <w:szCs w:val="56"/>
        </w:rPr>
      </w:pPr>
      <w:r>
        <w:rPr>
          <w:b/>
          <w:color w:val="00B050"/>
          <w:sz w:val="28"/>
          <w:szCs w:val="28"/>
        </w:rPr>
        <w:t xml:space="preserve">Názov:  </w:t>
      </w:r>
      <w:r w:rsidR="00DF49D1" w:rsidRPr="00DF49D1">
        <w:rPr>
          <w:b/>
          <w:color w:val="0070C0"/>
          <w:sz w:val="56"/>
          <w:szCs w:val="56"/>
        </w:rPr>
        <w:t xml:space="preserve">Cestujeme svetom </w:t>
      </w:r>
      <w:r>
        <w:rPr>
          <w:b/>
          <w:color w:val="0070C0"/>
          <w:sz w:val="56"/>
          <w:szCs w:val="56"/>
        </w:rPr>
        <w:t>–</w:t>
      </w:r>
      <w:r w:rsidR="00DF49D1" w:rsidRPr="00DF49D1">
        <w:rPr>
          <w:b/>
          <w:color w:val="0070C0"/>
          <w:sz w:val="56"/>
          <w:szCs w:val="56"/>
        </w:rPr>
        <w:t xml:space="preserve"> letom</w:t>
      </w:r>
    </w:p>
    <w:p w:rsidR="00A52F9E" w:rsidRPr="006D4041" w:rsidRDefault="00A52F9E" w:rsidP="00A52F9E">
      <w:pPr>
        <w:pStyle w:val="Oslovenie"/>
        <w:rPr>
          <w:color w:val="C7A1B9" w:themeColor="accent5" w:themeTint="99"/>
          <w:sz w:val="32"/>
          <w:szCs w:val="32"/>
        </w:rPr>
      </w:pPr>
      <w:r w:rsidRPr="009F5D36">
        <w:rPr>
          <w:color w:val="00B050"/>
        </w:rPr>
        <w:t>Termín:</w:t>
      </w:r>
      <w:r>
        <w:t xml:space="preserve"> </w:t>
      </w:r>
      <w:r w:rsidRPr="006D4041">
        <w:rPr>
          <w:color w:val="C7A1B9" w:themeColor="accent5" w:themeTint="99"/>
          <w:sz w:val="32"/>
          <w:szCs w:val="32"/>
        </w:rPr>
        <w:t>17.8. – 21.8. 2020</w:t>
      </w:r>
    </w:p>
    <w:p w:rsidR="00A52F9E" w:rsidRDefault="00A52F9E" w:rsidP="00A52F9E">
      <w:r w:rsidRPr="006D4041">
        <w:rPr>
          <w:color w:val="00B050"/>
        </w:rPr>
        <w:t>Ročník:</w:t>
      </w:r>
      <w:r>
        <w:t xml:space="preserve"> 1. – 2. ročník</w:t>
      </w:r>
    </w:p>
    <w:p w:rsidR="00A52F9E" w:rsidRDefault="00A52F9E" w:rsidP="00A52F9E">
      <w:r w:rsidRPr="006D4041">
        <w:rPr>
          <w:color w:val="00B050"/>
        </w:rPr>
        <w:t xml:space="preserve">Počet žiakov: </w:t>
      </w:r>
      <w:r>
        <w:t xml:space="preserve">15 </w:t>
      </w:r>
    </w:p>
    <w:p w:rsidR="00965D17" w:rsidRDefault="00A52F9E" w:rsidP="00984AB2">
      <w:r w:rsidRPr="006D4041">
        <w:rPr>
          <w:color w:val="00B050"/>
        </w:rPr>
        <w:t xml:space="preserve">Miesto konania: </w:t>
      </w:r>
      <w:r w:rsidR="00984AB2">
        <w:t>budova a areál školy</w:t>
      </w:r>
    </w:p>
    <w:p w:rsidR="00984AB2" w:rsidRPr="00984AB2" w:rsidRDefault="00984AB2" w:rsidP="00984AB2">
      <w:r w:rsidRPr="006D4041">
        <w:rPr>
          <w:color w:val="00B050"/>
        </w:rPr>
        <w:t>Vedúci pedagóg</w:t>
      </w:r>
      <w:r>
        <w:t xml:space="preserve">: Mgr. Zuzana </w:t>
      </w:r>
      <w:proofErr w:type="spellStart"/>
      <w:r>
        <w:t>Fungáčová</w:t>
      </w:r>
      <w:proofErr w:type="spellEnd"/>
    </w:p>
    <w:p w:rsidR="00984AB2" w:rsidRPr="009F5D36" w:rsidRDefault="006D4041" w:rsidP="00984AB2">
      <w:pPr>
        <w:spacing w:after="160"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color w:val="00B050"/>
        </w:rPr>
        <w:t>Cieľ</w:t>
      </w:r>
      <w:r w:rsidR="00984AB2" w:rsidRPr="006D4041">
        <w:rPr>
          <w:color w:val="00B050"/>
        </w:rPr>
        <w:t>:</w:t>
      </w:r>
      <w:r w:rsidR="00984AB2">
        <w:t xml:space="preserve"> </w:t>
      </w:r>
      <w:r w:rsidR="00984AB2" w:rsidRPr="009F5D36">
        <w:rPr>
          <w:sz w:val="24"/>
          <w:szCs w:val="24"/>
        </w:rPr>
        <w:t xml:space="preserve">Edukácia netradičnou formou motivovaná návštevou svetadielov.                                                                    Zámerom „cestovania svetom“ je sprostredkovať informácie a zaujímavosti o svete. Priblížiť žiakom  </w:t>
      </w:r>
      <w:proofErr w:type="spellStart"/>
      <w:r w:rsidR="00984AB2" w:rsidRPr="009F5D36">
        <w:rPr>
          <w:sz w:val="24"/>
          <w:szCs w:val="24"/>
        </w:rPr>
        <w:t>multikultúrnosť</w:t>
      </w:r>
      <w:proofErr w:type="spellEnd"/>
      <w:r w:rsidR="00984AB2" w:rsidRPr="009F5D36">
        <w:rPr>
          <w:sz w:val="24"/>
          <w:szCs w:val="24"/>
        </w:rPr>
        <w:t xml:space="preserve"> národov, historické pamiatky, prírodné krásy, rozmanitosť  živočíchov, rastlín...                           </w:t>
      </w:r>
      <w:r w:rsidR="009F5D36">
        <w:rPr>
          <w:sz w:val="24"/>
          <w:szCs w:val="24"/>
        </w:rPr>
        <w:t xml:space="preserve">                                </w:t>
      </w:r>
      <w:r w:rsidR="00984AB2" w:rsidRPr="009F5D36">
        <w:rPr>
          <w:sz w:val="24"/>
          <w:szCs w:val="24"/>
        </w:rPr>
        <w:t>Dostanú priestor  na tvorivosť, zážitkové učenie, spontánnosť, samostatnosť, uspokojenie prirodzenej zvedavosti.</w:t>
      </w:r>
    </w:p>
    <w:p w:rsidR="00965D17" w:rsidRPr="009F5D36" w:rsidRDefault="00984AB2" w:rsidP="00984AB2">
      <w:pPr>
        <w:rPr>
          <w:sz w:val="24"/>
          <w:szCs w:val="24"/>
        </w:rPr>
      </w:pPr>
      <w:r w:rsidRPr="006D4041">
        <w:rPr>
          <w:color w:val="00B050"/>
        </w:rPr>
        <w:t>Obsah:</w:t>
      </w:r>
      <w:r>
        <w:t xml:space="preserve"> </w:t>
      </w:r>
      <w:r w:rsidRPr="009F5D36">
        <w:rPr>
          <w:sz w:val="24"/>
          <w:szCs w:val="24"/>
        </w:rPr>
        <w:t xml:space="preserve">zážitková edukácia, poznávanie sveta, frontálne aj individuálne činnosti, netradičné pohybové aktivity, </w:t>
      </w:r>
      <w:r w:rsidR="009F5D36" w:rsidRPr="009F5D36">
        <w:rPr>
          <w:sz w:val="24"/>
          <w:szCs w:val="24"/>
        </w:rPr>
        <w:t xml:space="preserve">tvorivá dramatika, </w:t>
      </w:r>
      <w:r w:rsidRPr="009F5D36">
        <w:rPr>
          <w:sz w:val="24"/>
          <w:szCs w:val="24"/>
        </w:rPr>
        <w:t>zaujímavé výtvarné techniky,</w:t>
      </w:r>
      <w:r w:rsidR="009F5D36" w:rsidRPr="009F5D36">
        <w:rPr>
          <w:sz w:val="24"/>
          <w:szCs w:val="24"/>
        </w:rPr>
        <w:t xml:space="preserve"> konceptuálne mapovanie – mapa mysle, </w:t>
      </w:r>
      <w:r w:rsidRPr="009F5D36">
        <w:rPr>
          <w:sz w:val="24"/>
          <w:szCs w:val="24"/>
        </w:rPr>
        <w:t xml:space="preserve">tvorba vlastného cestovného pasu – zápisy </w:t>
      </w:r>
      <w:r w:rsidR="009F5D36" w:rsidRPr="009F5D36">
        <w:rPr>
          <w:sz w:val="24"/>
          <w:szCs w:val="24"/>
        </w:rPr>
        <w:t>poznatkov.</w:t>
      </w:r>
    </w:p>
    <w:p w:rsidR="004A5515" w:rsidRPr="00630787" w:rsidRDefault="00DF49D1" w:rsidP="00DF49D1">
      <w:pPr>
        <w:pStyle w:val="Zver"/>
      </w:pPr>
      <w:r>
        <w:t xml:space="preserve">                                                                 </w:t>
      </w:r>
      <w:r w:rsidR="006D4041">
        <w:t xml:space="preserve">           </w:t>
      </w:r>
    </w:p>
    <w:sectPr w:rsidR="004A5515" w:rsidRPr="00630787" w:rsidSect="00BB6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24" w:rsidRDefault="00D83024" w:rsidP="000F0891">
      <w:r>
        <w:separator/>
      </w:r>
    </w:p>
  </w:endnote>
  <w:endnote w:type="continuationSeparator" w:id="0">
    <w:p w:rsidR="00D83024" w:rsidRDefault="00D83024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87" w:rsidRDefault="006307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87" w:rsidRPr="00630787" w:rsidRDefault="0063078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87" w:rsidRDefault="006307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24" w:rsidRDefault="00D83024" w:rsidP="000F0891">
      <w:r>
        <w:separator/>
      </w:r>
    </w:p>
  </w:footnote>
  <w:footnote w:type="continuationSeparator" w:id="0">
    <w:p w:rsidR="00D83024" w:rsidRDefault="00D83024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87" w:rsidRDefault="006307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15" w:rsidRPr="00630787" w:rsidRDefault="004A5515">
    <w:pPr>
      <w:pStyle w:val="Hlavika"/>
    </w:pPr>
    <w:r w:rsidRPr="00630787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Obdĺžnik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Voľný tvar: Tvar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oľný tvar: Tvar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Voľný tvar: Tvar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oľný tvar: Tvar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Voľný tvar: Tvar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oľný tvar: Tvar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Voľný tvar: Tvar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ľný tvar: Tvar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Voľný tvar: Tvar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oľný tvar: Tvar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ka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Skupina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Ovál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ál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ál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Voľný tvar: Tvar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Voľný tvar: Tvar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Voľný tvar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6F6C3" id="Skupina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">
              <v:rect id="Obdĺžnik 6" o:spid="_x0000_s1027" style="position:absolute;left:8845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5osYA&#10;AADbAAAADwAAAGRycy9kb3ducmV2LnhtbESPT2/CMAzF70j7DpEn7TbSTfunQkDbAGk7oXVIXE1j&#10;2rLGqZJAyz79fJjEzdZ7fu/n6XxwrTpRiI1nA3fjDBRx6W3DlYHN9+r2BVRMyBZbz2TgTBHms6vR&#10;FHPre/6iU5EqJSEcczRQp9TlWseyJodx7Dti0fY+OEyyhkrbgL2Eu1bfZ9mTdtiwNNTY0XtN5U9x&#10;dAb0+cFuf1fFfve4Dovd83Lx9tkfjLm5Hl4noBIN6WL+v/6wgi/0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5osYAAADbAAAADwAAAAAAAAAAAAAAAACYAgAAZHJz&#10;L2Rvd25yZXYueG1sUEsFBgAAAAAEAAQA9QAAAIsD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Voľný tvar: Tvar 12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LTcQA&#10;AADbAAAADwAAAGRycy9kb3ducmV2LnhtbESP3WrCQBCF7wt9h2UK3tWNIYjEbKQtaNWr+vMAY3ZM&#10;gtnZNLvV6NO7QsG7Gc75zpzJZr1pxJk6V1tWMBpGIIgLq2suFex38/cJCOeRNTaWScGVHMzy15cM&#10;U20vvKHz1pcihLBLUUHlfZtK6YqKDLqhbYmDdrSdQR/WrpS6w0sIN42Mo2gsDdYcLlTY0ldFxWn7&#10;Z0KN7+iQuH7tV6PFbYK/P8viUydKDd76jykIT71/mv/ppQ5cDI9fw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i03EAAAA2w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4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bVcQA&#10;AADbAAAADwAAAGRycy9kb3ducmV2LnhtbERPS2vCQBC+C/6HZYTedKMULWk2UgRteyioLZXeptnJ&#10;A7OzIbuNqb/eFQRv8/E9J1n2phYdta6yrGA6iUAQZ1ZXXCj4+lyPn0A4j6yxtkwK/snBMh0OEoy1&#10;PfGOur0vRAhhF6OC0vsmltJlJRl0E9sQBy63rUEfYFtI3eIphJtazqJoLg1WHBpKbGhVUnbc/xkF&#10;ebF+33QLO5c/+cd5Oz285r/fB6UeRv3LMwhPvb+Lb+43HeY/wvWXcI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W1XEAAAA2w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Voľný tvar: Tvar 16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r+8EA&#10;AADbAAAADwAAAGRycy9kb3ducmV2LnhtbERPS4vCMBC+C/6HMAveNF0PRapRxAe7h71Y9T42Y1Nt&#10;JqWJWvfXm4UFb/PxPWe26Gwt7tT6yrGCz1ECgrhwuuJSwWG/HU5A+ICssXZMCp7kYTHv92aYaffg&#10;Hd3zUIoYwj5DBSaEJpPSF4Ys+pFriCN3dq3FEGFbSt3iI4bbWo6TJJUWK44NBhtaGSqu+c0quB2+&#10;zOnnuMq730tYlju/Xqebi1KDj245BRGoC2/xv/tbx/kp/P0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a/vBAAAA2wAAAA8AAAAAAAAAAAAAAAAAmAIAAGRycy9kb3du&#10;cmV2LnhtbFBLBQYAAAAABAAEAPUAAACG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7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fncMA&#10;AADbAAAADwAAAGRycy9kb3ducmV2LnhtbERPS2vCQBC+F/wPywheSt3oobWpq0hBrRch8UGPY3ZM&#10;YrOzIbtq/PeuUPA2H99zxtPWVOJCjSstKxj0IxDEmdUl5wq2m/nbCITzyBory6TgRg6mk87LGGNt&#10;r5zQJfW5CCHsYlRQeF/HUrqsIIOub2viwB1tY9AH2ORSN3gN4aaSwyh6lwZLDg0F1vRdUPaXno2C&#10;3Wt6mrnF/jNZHgcpt6t1cvglpXrddvYFwlPrn+J/948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fncMAAADbAAAADwAAAAAAAAAAAAAAAACYAgAAZHJzL2Rv&#10;d25yZXYueG1sUEsFBgAAAAAEAAQA9QAAAIgD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Voľný tvar: Tvar 1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PCsAA&#10;AADbAAAADwAAAGRycy9kb3ducmV2LnhtbERP24rCMBB9X/Afwgj7smiq4KLVKOIq7JN4+4CxGdva&#10;ZlKarG3/3gjCvs3hXGexak0pHlS73LKC0TACQZxYnXOq4HLeDaYgnEfWWFomBR05WC17HwuMtW34&#10;SI+TT0UIYRejgsz7KpbSJRkZdENbEQfuZmuDPsA6lbrGJoSbUo6j6FsazDk0ZFjRJqOkOP0ZBfuu&#10;KeRhP6FdV2zXdP26Xyf+R6nPfrueg/DU+n/x2/2rw/wZ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KPCsAAAADbAAAADwAAAAAAAAAAAAAAAACYAgAAZHJzL2Rvd25y&#10;ZXYueG1sUEsFBgAAAAAEAAQA9QAAAIU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20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5/MAA&#10;AADbAAAADwAAAGRycy9kb3ducmV2LnhtbERPy4rCMBTdC/5DuII7Ta0o2jGKioKuBh8ws7w0d9pi&#10;c1OaqK1fbxYDLg/nvVg1phQPql1hWcFoGIEgTq0uOFNwvewHMxDOI2ssLZOClhyslt3OAhNtn3yi&#10;x9lnIoSwS1BB7n2VSOnSnAy6oa2IA/dna4M+wDqTusZnCDeljKNoKg0WHBpyrGibU3o7340Cj7t4&#10;M3/t+fQ6btvJ7/ePnbZjpfq9Zv0FwlPjP+J/90EriMP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5/MAAAADbAAAADwAAAAAAAAAAAAAAAACYAgAAZHJzL2Rvd25y&#10;ZXYueG1sUEsFBgAAAAAEAAQA9QAAAIUD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Voľný tvar: Tvar 22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XxsMA&#10;AADbAAAADwAAAGRycy9kb3ducmV2LnhtbESP3YrCMBSE7xd8h3AEbxZNLbhINYr4A17JrvoAx+bY&#10;1jYnpYm2fXuzsLCXw8x8wyzXnanEixpXWFYwnUQgiFOrC84UXC+H8RyE88gaK8ukoCcH69XgY4mJ&#10;ti3/0OvsMxEg7BJUkHtfJ1K6NCeDbmJr4uDdbWPQB9lkUjfYBripZBxFX9JgwWEhx5q2OaXl+WkU&#10;nPq2lN+nGR36cr+h2+fjNvM7pUbDbrMA4anz/+G/9lEriG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XxsMAAADb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23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ni8QA&#10;AADbAAAADwAAAGRycy9kb3ducmV2LnhtbESPT4vCMBTE7wt+h/AEb2tqZUW7RlFR0NPiH9Djo3nb&#10;FpuX0kRt/fQbYcHjMDO/YabzxpTiTrUrLCsY9CMQxKnVBWcKTsfN5xiE88gaS8ukoCUH81nnY4qJ&#10;tg/e0/3gMxEg7BJUkHtfJVK6NCeDrm8r4uD92tqgD7LOpK7xEeCmlHEUjaTBgsNCjhWtckqvh5tR&#10;4HEdLyfPDe+fu1X7dfk521E7VKrXbRbfIDw1/h3+b2+1gngI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p4vEAAAA2w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Voľný tvar: Tvar 25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U0sIA&#10;AADbAAAADwAAAGRycy9kb3ducmV2LnhtbESPQYvCMBSE74L/ITzBm6YquyzVKFJX1OO6Hjw+mmdb&#10;TF5Kk63tvzcLgsdhZr5hVpvOGtFS4yvHCmbTBARx7nTFhYLL737yBcIHZI3GMSnoycNmPRysMNXu&#10;wT/UnkMhIoR9igrKEOpUSp+XZNFPXU0cvZtrLIYom0LqBh8Rbo2cJ8mntFhxXCixpqyk/H7+swqy&#10;S3vifjH7LrL9ITted4ZOvVFqPOq2SxCBuvAOv9pHrWD+Af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VTSwgAAANs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26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LFcUA&#10;AADbAAAADwAAAGRycy9kb3ducmV2LnhtbESPQWvCQBSE74X+h+UVvNWNQdOSuoYiCCL2YNoeentk&#10;X7Oh2bchu5ror3cLgsdhZr5hlsVoW3Gi3jeOFcymCQjiyumGawVfn5vnVxA+IGtsHZOCM3koVo8P&#10;S8y1G/hApzLUIkLY56jAhNDlUvrKkEU/dR1x9H5dbzFE2ddS9zhEuG1lmiSZtNhwXDDY0dpQ9Vce&#10;rYLMlEn3nV22i5kMH8P8x7/sNnulJk/j+xuIQGO4h2/trVaQZ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csVxQAAANs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a/MQA&#10;AADbAAAADwAAAGRycy9kb3ducmV2LnhtbESP3WrCQBSE7wXfYTlC73TTXLSaukopNQgliD8PcMie&#10;bqLZsyG7xtin7xYKXg4z8w2zXA+2ET11vnas4HmWgCAuna7ZKDgdN9M5CB+QNTaOScGdPKxX49ES&#10;M+1uvKf+EIyIEPYZKqhCaDMpfVmRRT9zLXH0vl1nMUTZGak7vEW4bWSaJC/SYs1xocKWPioqL4er&#10;VdB/HXO3KD5l/lOcU1Pku0SbnVJPk+H9DUSgITzC/+2tVpC+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GvzEAAAA2wAAAA8AAAAAAAAAAAAAAAAAmAIAAGRycy9k&#10;b3ducmV2LnhtbFBLBQYAAAAABAAEAPUAAACJAw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2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0CbsAAADbAAAADwAAAGRycy9kb3ducmV2LnhtbERPSwrCMBDdC94hjODO&#10;pnahpRpFBFF3/g4wNGNbbCa1ibbe3iwEl4/3X657U4s3ta6yrGAaxSCIc6srLhTcrrtJCsJ5ZI21&#10;ZVLwIQfr1XCwxEzbjs/0vvhChBB2GSoovW8yKV1ekkEX2YY4cHfbGvQBtoXULXYh3NQyieOZNFhx&#10;aCixoW1J+ePyMgooSU862T/Pj1Qf76+5756VPik1HvWbBQhPvf+Lf+6DVpCEseFL+AFy9QU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XUi0CbsAAADbAAAADwAAAAAAAAAA&#10;AAAAAACqAgAAZHJzL2Rvd25yZXYueG1sUEsFBgAAAAAEAAQA+gAAAJIDAAAAAA==&#10;">
                <v:oval id="Ovál 29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8+8YA&#10;AADbAAAADwAAAGRycy9kb3ducmV2LnhtbESPQWsCMRSE74L/IbyCl1KzKi11axQpCmIPpVaQ3h6b&#10;52bp5iXdRHf11zeFgsdhZr5hZovO1uJMTagcKxgNMxDEhdMVlwr2n+uHZxAhImusHZOCCwVYzPu9&#10;GebatfxB510sRYJwyFGBidHnUobCkMUwdJ44eUfXWIxJNqXUDbYJbms5zrInabHitGDQ06uh4nt3&#10;sgruo/8yP3py8tvR8fF6aPdv5ftKqcFdt3wBEamLt/B/e6MVjKf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a8+8YAAADbAAAADwAAAAAAAAAAAAAAAACYAgAAZHJz&#10;L2Rvd25yZXYueG1sUEsFBgAAAAAEAAQA9QAAAIsDAAAAAA==&#10;" fillcolor="#f8943f [3209]" stroked="f" strokeweight="1pt">
                  <v:stroke joinstyle="miter"/>
                </v:oval>
                <v:oval id="Ovál 30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AScIA&#10;AADbAAAADwAAAGRycy9kb3ducmV2LnhtbERPTUvDQBC9C/6HZQRvdhMFK7HbIoGVCkLbKOJxzI5J&#10;MDsbsmsa/71zKPT4eN+rzex7NdEYu8AG8kUGirgOruPGwPubvXkAFROywz4wGfijCJv15cUKCxeO&#10;fKCpSo2SEI4FGmhTGgqtY92Sx7gIA7Fw32H0mASOjXYjHiXc9/o2y+61x46locWBypbqn+rXG7gr&#10;d7vD8sM+f31u9/sX+2qnfLDGXF/NT4+gEs3pLD65t058sl6+yA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EBJwgAAANsAAAAPAAAAAAAAAAAAAAAAAJgCAABkcnMvZG93&#10;bnJldi54bWxQSwUGAAAAAAQABAD1AAAAhwMAAAAA&#10;" fillcolor="#f0bb44 [3206]" stroked="f" strokeweight="1pt">
                  <v:stroke joinstyle="miter"/>
                </v:oval>
                <v:oval id="Ovál 32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qesMA&#10;AADbAAAADwAAAGRycy9kb3ducmV2LnhtbESPT2sCMRTE7wW/Q3hCL0WzWii6GqUUhNaT9c/9sXlu&#10;VjcvIYnu9ts3QqHHYWZ+wyzXvW3FnUJsHCuYjAsQxJXTDdcKjofNaAYiJmSNrWNS8EMR1qvB0xJL&#10;7Tr+pvs+1SJDOJaowKTkSyljZchiHDtPnL2zCxZTlqGWOmCX4baV06J4kxYbzgsGPX0Yqq77m1Ww&#10;7f18q314me1Ox8vpq6OrkTelnof9+wJEoj79h//an1rB6xQe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qesMAAADbAAAADwAAAAAAAAAAAAAAAACYAgAAZHJzL2Rv&#10;d25yZXYueG1sUEsFBgAAAAAEAAQA9QAAAIgDAAAAAA=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Voľný tvar: Tvar 35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PEMMA&#10;AADbAAAADwAAAGRycy9kb3ducmV2LnhtbESPT4vCMBTE74LfITxhbzZ1ZVVqo4issLdl/YPXR/Ns&#10;i81LbVKtfvqNIHgcZuY3TLrsTCWu1LjSsoJRFIMgzqwuOVew322GMxDOI2usLJOCOzlYLvq9FBNt&#10;b/xH163PRYCwS1BB4X2dSOmyggy6yNbEwTvZxqAPssmlbvAW4KaSn3E8kQZLDgsF1rQuKDtvW6NA&#10;t+XB21117B5uOmt/j5NL/H1R6mPQreYgPHX+HX61f7SC8R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PEMMAAADb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36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nsIA&#10;AADbAAAADwAAAGRycy9kb3ducmV2LnhtbESPQYvCMBSE7wv+h/AEb2vqCt1SjSLCguBBdAXx9kie&#10;bbF5qU3U6q83wsIeh5n5hpnOO1uLG7W+cqxgNExAEGtnKi4U7H9/PjMQPiAbrB2Tggd5mM96H1PM&#10;jbvzlm67UIgIYZ+jgjKEJpfS65Is+qFriKN3cq3FEGVbSNPiPcJtLb+SJJUWK44LJTa0LEmfd1er&#10;4FtvjtnFu0tH+NRP8uNNuj4oNeh3iwmIQF34D/+1V0bBOIX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SewgAAANsAAAAPAAAAAAAAAAAAAAAAAJgCAABkcnMvZG93&#10;bnJldi54bWxQSwUGAAAAAAQABAD1AAAAhw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oľný tvar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MHsYA&#10;AADbAAAADwAAAGRycy9kb3ducmV2LnhtbESPW2sCMRSE34X+h3AKvrnZ1npha5QqiFIs4qWlj4fN&#10;cbN0c7Jsoq7/vikUfBxm5htmMmttJS7U+NKxgqckBUGcO11yoeB4WPbGIHxA1lg5JgU38jCbPnQm&#10;mGl35R1d9qEQEcI+QwUmhDqT0ueGLPrE1cTRO7nGYoiyKaRu8BrhtpLPaTqUFkuOCwZrWhjKf/Zn&#10;q2BuPoeDF662i2X6tfk+vYd5u/pQqvvYvr2CCNSGe/i/vdYK+i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1MHsYAAADbAAAADwAAAAAAAAAAAAAAAACYAgAAZHJz&#10;L2Rvd25yZXYueG1sUEsFBgAAAAAEAAQA9QAAAIsD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630787"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Obrázok 6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ázok 73" descr="denní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630787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Skupina 3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Skupina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Voľ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oľ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oľ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Voľ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oľ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oľ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Ovál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Ovál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oľný tvar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oľný tvar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Voľný tvar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oľný tvar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oľný tvar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ál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vál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oľný tvar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Voľ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oľ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oľ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A54ACE7" id="Skupina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">
              <v:group id="Skupina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IxqxgAAANsA&#10;AAAPAAAAAAAAAAAAAAAAAKoCAABkcnMvZG93bnJldi54bWxQSwUGAAAAAAQABAD6AAAAnQMAAAAA&#10;">
                <v:shape id="Voľný tvar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LWMIA&#10;AADbAAAADwAAAGRycy9kb3ducmV2LnhtbESPwW7CMAyG75N4h8hI3EYKVFPVERBC2rTjYOzuNqat&#10;aJwqyaDb088HJI7W7//z5/V2dL26UoidZwOLeQaKuPa248bA6evtuQAVE7LF3jMZ+KUI283kaY2l&#10;9Tc+0PWYGiUQjiUaaFMaSq1j3ZLDOPcDsWRnHxwmGUOjbcCbwF2vl1n2oh12LBdaHGjfUn05/jjR&#10;SIvvAxWfee6Wf5Wu+lCs3itjZtNx9woq0Zgey/f2hzWQi738IgD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ItYwgAAANs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Voľný tvar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DfsIA&#10;AADbAAAADwAAAGRycy9kb3ducmV2LnhtbESPQYvCMBSE7wv+h/AEb2uq1KVUo7grigcvW/0Bj+bZ&#10;BpuX2kSt/94sLHgcZuYbZrHqbSPu1HnjWMFknIAgLp02XCk4HbefGQgfkDU2jknBkzysloOPBeba&#10;PfiX7kWoRISwz1FBHUKbS+nLmiz6sWuJo3d2ncUQZVdJ3eEjwm0jp0nyJS0ajgs1tvRTU3kpblbB&#10;Dc3VF+Uum2VT+R025/RgTqlSo2G/noMI1Id3+L+91wrS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kN+wgAAANs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Voľný tvar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kt8MA&#10;AADbAAAADwAAAGRycy9kb3ducmV2LnhtbESPQYvCMBSE74L/ITzBm6YrKlKNsrsiLhQUqwePj+Zt&#10;W7Z5qU3U7r83guBxmJlvmMWqNZW4UeNKywo+hhEI4szqknMFp+NmMAPhPLLGyjIp+CcHq2W3s8BY&#10;2zsf6Jb6XAQIuxgVFN7XsZQuK8igG9qaOHi/tjHog2xyqRu8B7ip5CiKptJgyWGhwJq+C8r+0qtR&#10;kJ7t9Qt3Gyy3k8ll7NfJPk8Spfq99nMOwlPr3+FX+0c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kt8MAAADb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<v:shape id="Voľný tvar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NW8EA&#10;AADbAAAADwAAAGRycy9kb3ducmV2LnhtbESPQYvCMBCF74L/IYzgTVO1LKUaRQTF4+ru3qfN2Bab&#10;SUmi1v31mwXB4+PN+9681aY3rbiT841lBbNpAoK4tLrhSsH3136SgfABWWNrmRQ8ycNmPRysMNf2&#10;wSe6n0MlIoR9jgrqELpcSl/WZNBPbUccvYt1BkOUrpLa4SPCTSvnSfIhDTYcG2rsaFdTeT3fTHwj&#10;zH5OlH2mqZn/FrJoXbY4FEqNR/12CSJQH97Hr/RRK0hT+N8SA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jVvBAAAA2wAAAA8AAAAAAAAAAAAAAAAAmAIAAGRycy9kb3du&#10;cmV2LnhtbFBLBQYAAAAABAAEAPUAAACGAwAAAAA=&#10;" path="m,1v4,,8,,12,1c8,1,4,,,1xe" filled="f" stroked="f">
                  <v:path arrowok="t" o:connecttype="custom" o:connectlocs="0,2;16,3;0,2" o:connectangles="0,0,0"/>
                </v:shape>
                <v:shape id="Voľný tvar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FfcIA&#10;AADbAAAADwAAAGRycy9kb3ducmV2LnhtbESPQYvCMBSE74L/ITxhb5oqVUrXKO4uKx68WP0Bj+bZ&#10;hm1euk3U+u+NIHgcZuYbZrnubSOu1HnjWMF0koAgLp02XCk4HX/HGQgfkDU2jknBnTysV8PBEnPt&#10;bnygaxEqESHsc1RQh9DmUvqyJot+4lri6J1dZzFE2VVSd3iLcNvIWZIspEXDcaHGlr5rKv+Ki1Vw&#10;QfPvi3KbzbOZ/Ao/53RvTqlSH6N+8wkiUB/e4Vd7pxWk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UV9wgAAANs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Voľný tvar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itMQA&#10;AADbAAAADwAAAGRycy9kb3ducmV2LnhtbESPT4vCMBTE74LfITzBm6YuKtI1in+QXSgodvewx0fz&#10;bIvNS7eJWr+9EQSPw8z8hpkvW1OJKzWutKxgNIxAEGdWl5wr+P3ZDWYgnEfWWFkmBXdysFx0O3OM&#10;tb3xka6pz0WAsItRQeF9HUvpsoIMuqGtiYN3so1BH2STS93gLcBNJT+iaCoNlhwWCqxpU1B2Ti9G&#10;QfpnL2vc77D8mkz+x36bHPIkUarfa1efIDy1/h1+tb+1gv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4rTEAAAA2w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+vprFAAAA2wAA&#10;AA8AAAAAAAAAAAAAAAAAqgIAAGRycy9kb3ducmV2LnhtbFBLBQYAAAAABAAEAPoAAACcAwAAAAA=&#10;">
                <v:oval id="Ovál 48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XMEA&#10;AADbAAAADwAAAGRycy9kb3ducmV2LnhtbERPy4rCMBTdD/gP4QpuBk11ZJBqFBUHBjc+Kri9Ntem&#10;2NyUJmr9+8lCmOXhvGeL1lbiQY0vHSsYDhIQxLnTJRcKTtlPfwLCB2SNlWNS8CIPi3nnY4apdk8+&#10;0OMYChFD2KeowIRQp1L63JBFP3A1ceSurrEYImwKqRt8xnBbyVGSfEuLJccGgzWtDeW3490qOEzO&#10;q89kn+3xgpvsa2tKf9m9lOp12+UURKA2/Ivf7l+tYBzHxi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TVzBAAAA2wAAAA8AAAAAAAAAAAAAAAAAmAIAAGRycy9kb3du&#10;cmV2LnhtbFBLBQYAAAAABAAEAPUAAACGAwAAAAA=&#10;" strokecolor="#526600" strokeweight=".83786mm">
                  <v:stroke joinstyle="miter"/>
                </v:oval>
                <v:oval id="Ovál 49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<v:shape id="Voľný tvar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FsQA&#10;AADbAAAADwAAAGRycy9kb3ducmV2LnhtbERPTWvCQBC9F/wPyxS8FN0otGrqJqggtXiQqJQep9lp&#10;Es3Ohuwa03/fPRR6fLzvZdqbWnTUusqygsk4AkGcW11xoeB82o7mIJxH1lhbJgU/5CBNBg9LjLW9&#10;c0bd0RcihLCLUUHpfRNL6fKSDLqxbYgD921bgz7AtpC6xXsIN7WcRtGLNFhxaCixoU1J+fV4MwpW&#10;++2syz7fD7t1Xsy/PtzT2+JyU2r42K9eQXjq/b/4z73TCp7D+vA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UxbEAAAA2wAAAA8AAAAAAAAAAAAAAAAAmAIAAGRycy9k&#10;b3ducmV2LnhtbFBLBQYAAAAABAAEAPUAAACJAwAAAAA=&#10;" path="m62,482r-48,5l,,48,,62,482xe" fillcolor="black" stroked="f">
                  <v:path arrowok="t" o:connecttype="custom" o:connectlocs="62,482;14,487;0,0;48,0;62,482" o:connectangles="0,0,0,0,0"/>
                </v:shape>
                <v:shape id="Voľný tvar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WsMUA&#10;AADbAAAADwAAAGRycy9kb3ducmV2LnhtbESP3WrCQBSE7wt9h+UIvSl1E1GR6CrFH7CCoLEPcMwe&#10;s8Hs2ZDdanz7bqHg5TAz3zCzRWdrcaPWV44VpP0EBHHhdMWlgu/T5mMCwgdkjbVjUvAgD4v568sM&#10;M+3ufKRbHkoRIewzVGBCaDIpfWHIou+7hjh6F9daDFG2pdQt3iPc1nKQJGNpseK4YLChpaHimv9Y&#10;BavRdXLanTfrw3C3t+E9fey/TK7UW6/7nIII1IVn+L+91QpG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dawxQAAANsAAAAPAAAAAAAAAAAAAAAAAJgCAABkcnMv&#10;ZG93bnJldi54bWxQSwUGAAAAAAQABAD1AAAAigM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oľný tvar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6wcUA&#10;AADbAAAADwAAAGRycy9kb3ducmV2LnhtbESPQWsCMRSE74X+h/AKvRTNKlRkNYq0CAWroO5Bb4/N&#10;6+7SzcuaRF399UYQPA4z8w0znramFidyvrKsoNdNQBDnVldcKMi2884QhA/IGmvLpOBCHqaT15cx&#10;ptqeeU2nTShEhLBPUUEZQpNK6fOSDPqubYij92edwRClK6R2eI5wU8t+kgykwYrjQokNfZWU/2+O&#10;RsGs94HL4+73usfDeuWy/CoXi2+l3t/a2QhEoDY8w4/2j1bw2Yf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jrBxQAAANs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oľný tvar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3GcIA&#10;AADbAAAADwAAAGRycy9kb3ducmV2LnhtbESPQWsCMRSE7wX/Q3hCbzWrYtWtURZBKN6qtl4fyevu&#10;4uZlTeK6/fdNoeBxmJlvmNWmt43oyIfasYLxKANBrJ2puVRwOu5eFiBCRDbYOCYFPxRgsx48rTA3&#10;7s4f1B1iKRKEQ44KqhjbXMqgK7IYRq4lTt638xZjkr6UxuM9wW0jJ1n2Ki3WnBYqbGlbkb4cblaB&#10;Xu6/Cl0sy9l+7jt3/DyHq2elnod98QYiUh8f4f/2u1Ewm8L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zcZwgAAANsAAAAPAAAAAAAAAAAAAAAAAJgCAABkcnMvZG93&#10;bnJldi54bWxQSwUGAAAAAAQABAD1AAAAhwM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oľný tvar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DY8MA&#10;AADbAAAADwAAAGRycy9kb3ducmV2LnhtbESPQWsCMRSE7wX/Q3iCt5q1WtHVKFYQFNpDVcTjY/Pc&#10;Xdy8hE1c139vhEKPw8x8w8yXralEQ7UvLSsY9BMQxJnVJecKjofN+wSED8gaK8uk4EEelovO2xxT&#10;be/8S80+5CJC2KeooAjBpVL6rCCDvm8dcfQutjYYoqxzqWu8R7ip5EeSjKXBkuNCgY7WBWXX/c0o&#10;mH4dT+ehufLUTZpdrp3/2VXfSvW67WoGIlAb/sN/7a1W8DmC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DY8MAAADbAAAADwAAAAAAAAAAAAAAAACYAgAAZHJzL2Rv&#10;d25yZXYueG1sUEsFBgAAAAAEAAQA9QAAAIgD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ál 55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0H8UA&#10;AADbAAAADwAAAGRycy9kb3ducmV2LnhtbESPQWvCQBSE74X+h+UVvBSzsUWR6CqttFB6qTGC15fs&#10;MxvMvg3ZVeO/7xYKHoeZ+YZZrgfbigv1vnGsYJKkIIgrpxuuFeyLz/EchA/IGlvHpOBGHtarx4cl&#10;ZtpdOafLLtQiQthnqMCE0GVS+sqQRZ+4jjh6R9dbDFH2tdQ9XiPctvIlTWfSYsNxwWBHG0PVaXe2&#10;CvL54f053RZbLPGjeP02jS9/bkqNnoa3BYhAQ7iH/9tfWsF0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XQfxQAAANsAAAAPAAAAAAAAAAAAAAAAAJgCAABkcnMv&#10;ZG93bnJldi54bWxQSwUGAAAAAAQABAD1AAAAigMAAAAA&#10;" strokecolor="#526600" strokeweight=".83786mm">
                  <v:stroke joinstyle="miter"/>
                </v:oval>
                <v:oval id="Ovál 56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<v:shape id="Voľný tvar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y9MQA&#10;AADbAAAADwAAAGRycy9kb3ducmV2LnhtbESPzWrDMBCE74W8g9hAL6WR8+cWN0oIgUCDDyFpH2Cx&#10;tpaptTKS4rhvXwUCOQ4z8w2z2gy2FT350DhWMJ1kIIgrpxuuFXx/7V/fQYSIrLF1TAr+KMBmPXpa&#10;YaHdlU/Un2MtEoRDgQpMjF0hZagMWQwT1xEn78d5izFJX0vt8ZrgtpWzLMulxYbTgsGOdoaq3/PF&#10;KtiavX/JcyyzsmsP/eI4Lxc8V+p5PGw/QEQa4iN8b39qBcs3uH1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8vTEAAAA2wAAAA8AAAAAAAAAAAAAAAAAmAIAAGRycy9k&#10;b3ducmV2LnhtbFBLBQYAAAAABAAEAPUAAACJAw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JczMAAAADbAAAADwAAAGRycy9kb3ducmV2LnhtbERPy2oCMRTdF/yHcIXu&#10;alKhWqZmhiIKYldqC11eJteZoZObIck8/PtmIbg8nPemmGwrBvKhcazhdaFAEJfONFxp+L7sX95B&#10;hIhssHVMGm4UoMhnTxvMjBv5RMM5ViKFcMhQQx1jl0kZyposhoXriBN3dd5iTNBX0ngcU7ht5VKp&#10;lbTYcGqosaNtTeXfubca+p39WV7V7Tie/Ffze7RrOuy81s/z6fMDRKQpPsR398FoeEtj05f0A2T+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DglzMwAAAANsAAAAPAAAA&#10;AAAAAAAAAAAAAKoCAABkcnMvZG93bnJldi54bWxQSwUGAAAAAAQABAD6AAAAlwMAAAAA&#10;">
                <v:shape id="Voľný tvar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0GMIA&#10;AADbAAAADwAAAGRycy9kb3ducmV2LnhtbESPS2/CMBCE75X4D9YicSsOj6IQMAhVAnEsr/smXpKI&#10;eB3ZLqT99bhSJY6j2flmZ7nuTCPu5HxtWcFomIAgLqyuuVRwPm3fUxA+IGtsLJOCH/KwXvXelphp&#10;++AD3Y+hFBHCPkMFVQhtJqUvKjLoh7Yljt7VOoMhSldK7fAR4aaR4ySZSYM1x4YKW/qsqLgdv018&#10;I4wuB0q/plMz/s1l3rh0ssuVGvS7zQJEoC68jv/Te63gYw5/WyIA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7QYwgAAANs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Voľný tvar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6hb8A&#10;AADbAAAADwAAAGRycy9kb3ducmV2LnhtbERPzYrCMBC+C/sOYQRvmioqpWtaVkXx4MWuDzA0Yxu2&#10;mXSbqPXtzWFhjx/f/6YYbCse1HvjWMF8loAgrpw2XCu4fh+mKQgfkDW2jknBizwU+cdog5l2T77Q&#10;owy1iCHsM1TQhNBlUvqqIYt+5jriyN1cbzFE2NdS9/iM4baViyRZS4uGY0ODHe0aqn7Ku1VwR/Pr&#10;y+qYrtKF3Ib9bXk216VSk/Hw9Qki0BD+xX/uk1awjuv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h7qFvwAAANsAAAAPAAAAAAAAAAAAAAAAAJgCAABkcnMvZG93bnJl&#10;di54bWxQSwUGAAAAAAQABAD1AAAAhAMAAAAA&#10;" path="m,1c5,1,10,1,15,,10,,5,,,1xe" filled="f" stroked="f">
                  <v:path arrowok="t" o:connecttype="custom" o:connectlocs="0,2;20,0;0,2" o:connectangles="0,0,0"/>
                </v:shape>
                <v:shape id="Voľný tvar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moMMA&#10;AADbAAAADwAAAGRycy9kb3ducmV2LnhtbESPQYvCMBSE74L/IbyFvWmqrLJUo6yKKBSUrR48Ppq3&#10;bdnmpTZR6783guBxmJlvmOm8NZW4UuNKywoG/QgEcWZ1ybmC42Hd+wbhPLLGyjIpuJOD+azbmWKs&#10;7Y1/6Zr6XAQIuxgVFN7XsZQuK8ig69uaOHh/tjHog2xyqRu8Bbip5DCKxtJgyWGhwJqWBWX/6cUo&#10;SE/2ssDdGsvNaHT+8qtknyeJUp8f7c8EhKfWv8Ov9lYrGA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moMMAAADb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80" w:rsidRDefault="00545EBA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Obdĺžnik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Skupina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Voľný tvar: Tvar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Voľný tvar: Tvar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Skupina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Voľný tvar: Tvar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Voľný tvar: Tvar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Skupina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Voľný tvar: Tvar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Voľný tvar: Tvar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Skupina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Voľný tvar: Tvar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Voľný tvar: Tvar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Skupina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Voľný tvar: Tvar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Voľný tvar: Tvar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ka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Skupina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á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á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á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Skupina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Voľný tvar: Tvar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Voľný tvar: Tvar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Voľný tvar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73C6E987" id="Skupina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">
              <v:rect id="Obdĺžnik 7" o:spid="_x0000_s1027" style="position:absolute;left:8845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39a5b7 [3204]" strokecolor="#1c515a [1604]" strokeweight="1pt"/>
              <v:shape id="Grafika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cMEA&#10;AADaAAAADwAAAGRycy9kb3ducmV2LnhtbERPy2rCQBTdF/yH4Qru6kSxVVJH8VGhXYmx0O01c01S&#10;M3fCzNREv95ZFLo8nPd82ZlaXMn5yrKC0TABQZxbXXGh4Ou4e56B8AFZY22ZFNzIw3LRe5pjqm3L&#10;B7pmoRAxhH2KCsoQmlRKn5dk0A9tQxy5s3UGQ4SukNphG8NNLcdJ8ioNVhwbSmxoU1J+yX6NAnmb&#10;6O/7LjufXvZue5q+b9ef7Y9Sg363egMRqAv/4j/3h1YQt8Y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CnDBAAAA2gAAAA8AAAAAAAAAAAAAAAAAmAIAAGRycy9kb3du&#10;cmV2LnhtbFBLBQYAAAAABAAEAPUAAACG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Skupina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Voľný tvar: Tvar 150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isUA&#10;AADcAAAADwAAAGRycy9kb3ducmV2LnhtbESPzW7CQAyE70h9h5Ur9VY2VBShwCailaCUE38PYLIm&#10;ich60+wW0j59fajEzSPPNx7P89416kpdqD0bGA0TUMSFtzWXBo6H5fMUVIjIFhvPZOCHAuTZw2CO&#10;qfU33tF1H0slIRxSNFDF2KZah6Iih2HoW2LZnX3nMIrsSm07vEm4a/RLkky0w5rlQoUtvVdUXPbf&#10;Tmp8JKdx6Dfxc7T6neLXdl282bExT4/9YgYqUh/v5n96bYV7lfryjEy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+K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51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AqcUA&#10;AADcAAAADwAAAGRycy9kb3ducmV2LnhtbERPS2vCQBC+C/6HZYTezCaCtkRXEUFtD0JrS8XbmJ08&#10;MDsbstsY++u7hUJv8/E9Z7HqTS06al1lWUESxSCIM6srLhR8vG/HTyCcR9ZYWyYFd3KwWg4HC0y1&#10;vfEbdUdfiBDCLkUFpfdNKqXLSjLoItsQBy63rUEfYFtI3eIthJtaTuJ4Jg1WHBpKbGhTUnY9fhkF&#10;ebF92XWPdibP+eH7NTnt88vnSamHUb+eg/DU+3/xn/tZh/n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CpxQAAANw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Voľný tvar: Tvar 153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7bcMA&#10;AADcAAAADwAAAGRycy9kb3ducmV2LnhtbERPTWvCQBC9F/wPywi91Y0tSomuIklLPfRiqvcxO2aj&#10;2dmQXTX667uFgrd5vM+ZL3vbiAt1vnasYDxKQBCXTtdcKdj+fL68g/ABWWPjmBTcyMNyMXiaY6rd&#10;lTd0KUIlYgj7FBWYENpUSl8asuhHriWO3MF1FkOEXSV1h9cYbhv5miRTabHm2GCwpcxQeSrOVsF5&#10;+2X237us6O/HsKo2Ps+nH0elnof9agYiUB8e4n/3Wsf5k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7bcMAAADc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54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YdcQA&#10;AADcAAAADwAAAGRycy9kb3ducmV2LnhtbERPTWvCQBC9C/0PyxR6EbOxtGJTVxFB216ERCsep9kx&#10;SZudDdlV47/vCoK3ebzPmcw6U4sTta6yrGAYxSCIc6srLhRsN8vBGITzyBpry6TgQg5m04feBBNt&#10;z5zSKfOFCCHsElRQet8kUrq8JIMusg1x4A62NegDbAupWzyHcFPL5zgeSYMVh4YSG1qUlP9lR6Pg&#10;u5/9zt1q95Z+HIYZd1/r9GdPSj09dvN3EJ46fxff3J86zH99ge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mHX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Voľný tvar: Tvar 15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WrsIA&#10;AADcAAAADwAAAGRycy9kb3ducmV2LnhtbERPzWrCQBC+F3yHZQQvUjctRNrUNYS2gidR2wcYs2MS&#10;k50N2a1J3t4VhN7m4/udVTqYRlypc5VlBS+LCARxbnXFhYLfn83zGwjnkTU2lknBSA7S9eRphYm2&#10;PR/oevSFCCHsElRQet8mUrq8JINuYVviwJ1tZ9AH2BVSd9iHcNPI1yhaSoMVh4YSW/osKa+Pf0bB&#10;buxrud/FtBnr74xO88sp9l9KzaZD9gHC0+D/xQ/3Vof58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au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7152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80sUA&#10;AADeAAAADwAAAGRycy9kb3ducmV2LnhtbERPS2vCQBC+F/oflin0VjemaDW6SisN1JP4AD0O2TEJ&#10;zc6G7NYk/npXEHqbj+8582VnKnGhxpWWFQwHEQjizOqScwWHffo2AeE8ssbKMinoycFy8fw0x0Tb&#10;lrd02flchBB2CSoovK8TKV1WkEE3sDVx4M62MegDbHKpG2xDuKlkHEVjabDk0FBgTauCst/dn1Hg&#10;8Tv+ml5T3l7Xq3502hztuH9X6vWl+5yB8NT5f/HD/aPD/I/hKIb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zS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LqM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T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LqM8QAAADeAAAA&#10;DwAAAAAAAAAAAAAAAACqAgAAZHJzL2Rvd25yZXYueG1sUEsFBgAAAAAEAAQA+gAAAJsDAAAAAA==&#10;">
                <v:shape id="Voľný tvar: Tvar 17154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5+MQA&#10;AADeAAAADwAAAGRycy9kb3ducmV2LnhtbERP22rCQBB9F/oPyxT6UnRjaVSiq4hW8Em8fcCYnSZp&#10;srMhuzXJ33eFgm9zONdZrDpTiTs1rrCsYDyKQBCnVhecKbhedsMZCOeRNVaWSUFPDlbLl8ECE21b&#10;PtH97DMRQtglqCD3vk6kdGlOBt3I1sSB+7aNQR9gk0ndYBvCTSU/omgiDRYcGnKsaZNTWp5/jYJD&#10;35byeIhp15dfa7q9/9xiv1Xq7bVbz0F46vxT/O/e6zB/Oo4/4fF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OfjEAAAA3g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7155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psUA&#10;AADeAAAADwAAAGRycy9kb3ducmV2LnhtbERPS2vCQBC+F/oflin0VjexxGp0I61UqCfxAXocsmMS&#10;mp0N2a0m/npXEHqbj+85s3lnanGm1lWWFcSDCARxbnXFhYL9bvk2BuE8ssbaMinoycE8e36aYart&#10;hTd03vpChBB2KSoovW9SKV1ekkE3sA1x4E62NegDbAupW7yEcFPLYRSNpMGKQ0OJDS1Kyn+3f0aB&#10;x+/h1+S65M11teiT4/pgR/27Uq8v3ecUhKfO/4sf7h8d5n/ESQL3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Sm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Skupina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rd2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mc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q3dnFAAAA3gAA&#10;AA8AAAAAAAAAAAAAAAAAqgIAAGRycy9kb3ducmV2LnhtbFBLBQYAAAAABAAEAPoAAACcAwAAAAA=&#10;">
                <v:shape id="Voľný tvar: Tvar 17160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18YA&#10;AADeAAAADwAAAGRycy9kb3ducmV2LnhtbESPQW/CMAyF75P2HyJP2m2kZRJDHQGhMjQ4DjhwtBqv&#10;rUicqslK++/nw6TdbPn5vfetNqN3aqA+toEN5LMMFHEVbMu1gct5/7IEFROyRReYDEwUYbN+fFhh&#10;YcOdv2g4pVqJCccCDTQpdYXWsWrIY5yFjlhu36H3mGTta217vIu5d3qeZQvtsWVJaLCjsqHqdvrx&#10;BsrLcOTpNf+oy/1nebjuHB0nZ8zz07h9B5VoTP/iv++Dlfpv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D18YAAADeAAAADwAAAAAAAAAAAAAAAACYAgAAZHJz&#10;L2Rvd25yZXYueG1sUEsFBgAAAAAEAAQA9QAAAIs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7161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zt8UA&#10;AADeAAAADwAAAGRycy9kb3ducmV2LnhtbERPTWvCQBC9F/oflin0VjcpNUp0FREEKfXQqAdvQ3bM&#10;BrOzIbs1aX+9KxS8zeN9znw52EZcqfO1YwXpKAFBXDpdc6XgsN+8TUH4gKyxcUwKfsnDcvH8NMdc&#10;u56/6VqESsQQ9jkqMCG0uZS+NGTRj1xLHLmz6yyGCLtK6g77GG4b+Z4kmbRYc2ww2NLaUHkpfqyC&#10;zBRJe8z+tuNUhl3/cfKTz82XUq8vw2oGItAQHuJ/91bH+ZM0S+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bO3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ka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LzcMA&#10;AADaAAAADwAAAGRycy9kb3ducmV2LnhtbESP0WrCQBRE3wv9h+UW+qabChUb3YRS2iBIELUfcMle&#10;N9Hs3ZDdxujXu4VCH4eZOcOs8tG2YqDeN44VvEwTEMSV0w0bBd+Hr8kChA/IGlvHpOBKHvLs8WGF&#10;qXYX3tGwD0ZECPsUFdQhdKmUvqrJop+6jjh6R9dbDFH2RuoeLxFuWzlLkrm02HBcqLGjj5qq8/7H&#10;Khg2h8K9lZ+yuJWnmSmLbaLNVqnnp/F9CSLQGP7Df+21VvAK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LzcMAAADaAAAADwAAAAAAAAAAAAAAAACYAgAAZHJzL2Rv&#10;d25yZXYueG1sUEsFBgAAAAAEAAQA9QAAAIgD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Skupina 14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rP3fCAAAA3AAAAA8A&#10;AAAAAAAAAAAAAAAAqgIAAGRycy9kb3ducmV2LnhtbFBLBQYAAAAABAAEAPoAAACZAwAAAAA=&#10;">
                <v:oval id="Ovál 146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C8UA&#10;AADcAAAADwAAAGRycy9kb3ducmV2LnhtbERPTWsCMRC9F/ofwhS8FM2qVWQ1SiktFHsoVUG8DZtx&#10;s7iZpJvorv76plDobR7vcxarztbiQk2oHCsYDjIQxIXTFZcKdtu3/gxEiMgaa8ek4EoBVsv7uwXm&#10;2rX8RZdNLEUK4ZCjAhOjz6UMhSGLYeA8ceKOrrEYE2xKqRtsU7it5SjLptJixanBoKcXQ8Vpc7YK&#10;HqM/mG89Pvv18Di57dvdR/n5qlTvoXueg4jUxX/xn/tdp/lPU/h9Jl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9gLxQAAANwAAAAPAAAAAAAAAAAAAAAAAJgCAABkcnMv&#10;ZG93bnJldi54bWxQSwUGAAAAAAQABAD1AAAAigMAAAAA&#10;" fillcolor="#f8943f [3209]" stroked="f" strokeweight="1pt">
                  <v:stroke joinstyle="miter"/>
                </v:oval>
                <v:oval id="Ovál 145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gsQA&#10;AADcAAAADwAAAGRycy9kb3ducmV2LnhtbERP22rCQBB9L/gPywh9qxt7UYmuUoQtFgSviI9jdkxC&#10;s7Mhu43p37uFQt/mcK4zW3S2Ei01vnSsYDhIQBBnzpScKzge9NMEhA/IBivHpOCHPCzmvYcZpsbd&#10;eEftPuQihrBPUUERQp1K6bOCLPqBq4kjd3WNxRBhk0vT4C2G20o+J8lIWiw5NhRY07Kg7Gv/bRW8&#10;LDeb3fikPy7n1Xb7qde6HdZaqcd+9z4FEagL/+I/98rE+a9v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ILEAAAA3AAAAA8AAAAAAAAAAAAAAAAAmAIAAGRycy9k&#10;b3ducmV2LnhtbFBLBQYAAAAABAAEAPUAAACJAwAAAAA=&#10;" fillcolor="#f0bb44 [3206]" stroked="f" strokeweight="1pt">
                  <v:stroke joinstyle="miter"/>
                </v:oval>
                <v:oval id="Ovál 147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To8EA&#10;AADcAAAADwAAAGRycy9kb3ducmV2LnhtbERPTWsCMRC9F/ofwhS8lJpVpOpqFCkUqqdq9T5sxs3q&#10;ZhKS6G7/fVMo9DaP9znLdW9bcacQG8cKRsMCBHHldMO1guPX+8sMREzIGlvHpOCbIqxXjw9LLLXr&#10;eE/3Q6pFDuFYogKTki+ljJUhi3HoPHHmzi5YTBmGWuqAXQ63rRwXxau02HBuMOjpzVB1Pdysgl3v&#10;5zvtw/Ps83S8nLYdXY28KTV46jcLEIn69C/+c3/oPH8yhd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U6PBAAAA3AAAAA8AAAAAAAAAAAAAAAAAmAIAAGRycy9kb3du&#10;cmV2LnhtbFBLBQYAAAAABAAEAPUAAACGAwAAAAA=&#10;" fillcolor="yellow" stroked="f" strokeweight="1pt">
                  <v:stroke joinstyle="miter"/>
                </v:oval>
              </v:group>
              <v:group id="Skupina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VJq8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/HS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1SavFAAAA3gAA&#10;AA8AAAAAAAAAAAAAAAAAqgIAAGRycy9kb3ducmV2LnhtbFBLBQYAAAAABAAEAPoAAACcAwAAAAA=&#10;">
                <v:shape id="Voľný tvar: Tvar 17157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SLsMA&#10;AADeAAAADwAAAGRycy9kb3ducmV2LnhtbERPS4vCMBC+L/gfwgje1tQFrVTTIrKCt2V94HVoxrbY&#10;TGqTatdfbxYEb/PxPWeZ9aYWN2pdZVnBZByBIM6trrhQcNhvPucgnEfWWFsmBX/kIEsHH0tMtL3z&#10;L912vhAhhF2CCkrvm0RKl5dk0I1tQxy4s20N+gDbQuoW7yHc1PIrimbSYMWhocSG1iXll11nFOiu&#10;Onq7r0/9w8Xz7uc0u0bfV6VGw361AOGp92/xy73VYX48mcbw/06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SLsMAAADe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Voľný tvar: Tvar 17158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pccA&#10;AADeAAAADwAAAGRycy9kb3ducmV2LnhtbESPT2sCQQzF7wW/wxDBW521xT+sjiIFoeBBagviLczE&#10;3cWdzLoz6uqnbw6F3hLey3u/LFadr9WN2lgFNjAaZqCIbXAVFwZ+vjevM1AxITusA5OBB0VYLXsv&#10;C8xduPMX3fapUBLCMUcDZUpNrnW0JXmMw9AQi3YKrccka1to1+Jdwn2t37Jsoj1WLA0lNvRRkj3v&#10;r97A1O6Os0sMl47waZ8U33eT7cGYQb9bz0El6tK/+e/60wn+dDQW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RqXHAAAA3gAAAA8AAAAAAAAAAAAAAAAAmAIAAGRy&#10;cy9kb3ducmV2LnhtbFBLBQYAAAAABAAEAPUAAACM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Voľný tvar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SacQA&#10;AADbAAAADwAAAGRycy9kb3ducmV2LnhtbESPQWsCMRSE74L/ITyhN83aqpTVKFWQilSkaovHx+a5&#10;Wdy8LJtU139vCoLHYWa+YSazxpbiQrUvHCvo9xIQxJnTBecKDvtl9x2ED8gaS8ek4EYeZtN2a4Kp&#10;dlf+pssu5CJC2KeowIRQpVL6zJBF33MVcfROrrYYoqxzqWu8Rrgt5WuSjKTFguOCwYoWhrLz7s8q&#10;mJuf0XDA5XaxTH6/jqd1mDefG6VeOs3HGESgJjzDj/ZKK3gb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0mnEAAAA2w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Obrázok 7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ázok 73" descr="denní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Skupina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Voľný tvar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ľný tvar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ľný tvar 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Skupina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Voľ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ľ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ľ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Skupina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á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á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Voľný tvar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oľný tvar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oľný tvar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oľný tvar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oľný tvar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á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á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oľný tvar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Skupina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Voľný tvar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oľný tvar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oľný tvar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5712C948" id="Skupina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">
              <v:group id="Skupina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Voľný tvar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Voľný tvar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Voľný tvar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Voľný tvar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Voľný tvar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Voľný tvar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Skupina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Ovál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Ovál 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Voľný tvar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Voľný tvar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Voľný tvar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Voľný tvar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Voľný tvar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ál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Ovál 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Voľný tvar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Skupina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Voľný tvar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Voľný tvar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Voľný tvar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ACF9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C038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2E62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32986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A2B63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214E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DE267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A77D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082FF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1E9EE8"/>
    <w:lvl w:ilvl="0">
      <w:start w:val="1"/>
      <w:numFmt w:val="bullet"/>
      <w:pStyle w:val="Zo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9214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E3A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105A49"/>
    <w:multiLevelType w:val="hybridMultilevel"/>
    <w:tmpl w:val="9C504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97CBF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0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3750"/>
    <w:rsid w:val="002045EB"/>
    <w:rsid w:val="002077FA"/>
    <w:rsid w:val="00224C37"/>
    <w:rsid w:val="00230943"/>
    <w:rsid w:val="00273E33"/>
    <w:rsid w:val="00293B83"/>
    <w:rsid w:val="002D4F11"/>
    <w:rsid w:val="00302A2C"/>
    <w:rsid w:val="00304979"/>
    <w:rsid w:val="00316F78"/>
    <w:rsid w:val="00342818"/>
    <w:rsid w:val="00381669"/>
    <w:rsid w:val="003B54AA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30787"/>
    <w:rsid w:val="00673296"/>
    <w:rsid w:val="00673C35"/>
    <w:rsid w:val="0069687F"/>
    <w:rsid w:val="006A3CE7"/>
    <w:rsid w:val="006A7B9E"/>
    <w:rsid w:val="006D4041"/>
    <w:rsid w:val="006F1BBC"/>
    <w:rsid w:val="0073517E"/>
    <w:rsid w:val="007458C7"/>
    <w:rsid w:val="0076387D"/>
    <w:rsid w:val="00881D05"/>
    <w:rsid w:val="008D7720"/>
    <w:rsid w:val="008D7A1F"/>
    <w:rsid w:val="008F15C5"/>
    <w:rsid w:val="00900EB8"/>
    <w:rsid w:val="00916A25"/>
    <w:rsid w:val="00965D17"/>
    <w:rsid w:val="00970ED3"/>
    <w:rsid w:val="00984AB2"/>
    <w:rsid w:val="009C45E5"/>
    <w:rsid w:val="009F5D36"/>
    <w:rsid w:val="00A27383"/>
    <w:rsid w:val="00A31C06"/>
    <w:rsid w:val="00A52F9E"/>
    <w:rsid w:val="00A70E04"/>
    <w:rsid w:val="00A72FB5"/>
    <w:rsid w:val="00A736B0"/>
    <w:rsid w:val="00A75E0B"/>
    <w:rsid w:val="00A76F37"/>
    <w:rsid w:val="00A77F44"/>
    <w:rsid w:val="00A804FC"/>
    <w:rsid w:val="00B12EB2"/>
    <w:rsid w:val="00B22B5E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3024"/>
    <w:rsid w:val="00D841B9"/>
    <w:rsid w:val="00D905F1"/>
    <w:rsid w:val="00DE7FB9"/>
    <w:rsid w:val="00DF49D1"/>
    <w:rsid w:val="00DF56DD"/>
    <w:rsid w:val="00E55255"/>
    <w:rsid w:val="00E57BFF"/>
    <w:rsid w:val="00E7107D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787"/>
    <w:rPr>
      <w:rFonts w:ascii="Comic Sans MS" w:hAnsi="Comic Sans MS"/>
    </w:rPr>
  </w:style>
  <w:style w:type="paragraph" w:styleId="Nadpis1">
    <w:name w:val="heading 1"/>
    <w:basedOn w:val="Normlny"/>
    <w:link w:val="Nadpis1Char"/>
    <w:uiPriority w:val="9"/>
    <w:qFormat/>
    <w:rsid w:val="00630787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630787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630787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63078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rsid w:val="00630787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630787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63078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63078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63078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630787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NzovChar">
    <w:name w:val="Názov Char"/>
    <w:basedOn w:val="Predvolenpsmoodseku"/>
    <w:link w:val="Nzov"/>
    <w:uiPriority w:val="1"/>
    <w:rsid w:val="00630787"/>
    <w:rPr>
      <w:rFonts w:ascii="Comic Sans MS" w:hAnsi="Comic Sans MS"/>
      <w:b/>
      <w:color w:val="FFFFFF" w:themeColor="background1"/>
      <w:sz w:val="36"/>
    </w:rPr>
  </w:style>
  <w:style w:type="paragraph" w:styleId="Dtum">
    <w:name w:val="Date"/>
    <w:basedOn w:val="Normlny"/>
    <w:next w:val="Adresa"/>
    <w:link w:val="DtumChar"/>
    <w:uiPriority w:val="2"/>
    <w:qFormat/>
    <w:rsid w:val="0063078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630787"/>
    <w:rPr>
      <w:rFonts w:ascii="Comic Sans MS" w:hAnsi="Comic Sans MS"/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630787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semiHidden/>
    <w:rsid w:val="00630787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taChar">
    <w:name w:val="Päta Char"/>
    <w:basedOn w:val="Predvolenpsmoodseku"/>
    <w:link w:val="Pta"/>
    <w:uiPriority w:val="99"/>
    <w:semiHidden/>
    <w:rsid w:val="00630787"/>
    <w:rPr>
      <w:rFonts w:ascii="Comic Sans MS" w:eastAsiaTheme="minorEastAsia" w:hAnsi="Comic Sans MS"/>
      <w:color w:val="2A7B88" w:themeColor="accent1" w:themeShade="BF"/>
      <w:sz w:val="16"/>
    </w:rPr>
  </w:style>
  <w:style w:type="paragraph" w:styleId="Oslovenie">
    <w:name w:val="Salutation"/>
    <w:basedOn w:val="Normlny"/>
    <w:next w:val="Normlny"/>
    <w:link w:val="OslovenieChar"/>
    <w:uiPriority w:val="4"/>
    <w:qFormat/>
    <w:rsid w:val="00630787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OslovenieChar">
    <w:name w:val="Oslovenie Char"/>
    <w:basedOn w:val="Predvolenpsmoodseku"/>
    <w:link w:val="Oslovenie"/>
    <w:uiPriority w:val="4"/>
    <w:rsid w:val="00630787"/>
    <w:rPr>
      <w:rFonts w:ascii="Comic Sans MS" w:hAnsi="Comic Sans MS"/>
      <w:b/>
      <w:bCs/>
      <w:color w:val="950B0B" w:themeColor="accent4" w:themeShade="80"/>
      <w:sz w:val="28"/>
    </w:rPr>
  </w:style>
  <w:style w:type="paragraph" w:styleId="Zver">
    <w:name w:val="Closing"/>
    <w:basedOn w:val="Normlny"/>
    <w:next w:val="Podpis"/>
    <w:link w:val="ZverChar"/>
    <w:uiPriority w:val="5"/>
    <w:qFormat/>
    <w:rsid w:val="00630787"/>
    <w:pPr>
      <w:spacing w:before="720" w:after="0"/>
    </w:pPr>
    <w:rPr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630787"/>
    <w:rPr>
      <w:rFonts w:ascii="Comic Sans MS" w:hAnsi="Comic Sans MS"/>
      <w:bCs/>
      <w:color w:val="0D0D0D" w:themeColor="text1" w:themeTint="F2"/>
    </w:rPr>
  </w:style>
  <w:style w:type="paragraph" w:styleId="Podpis">
    <w:name w:val="Signature"/>
    <w:basedOn w:val="Normlny"/>
    <w:next w:val="Normlny"/>
    <w:link w:val="PodpisChar"/>
    <w:uiPriority w:val="6"/>
    <w:qFormat/>
    <w:rsid w:val="00630787"/>
    <w:pPr>
      <w:spacing w:before="1080"/>
      <w:contextualSpacing/>
    </w:pPr>
    <w:rPr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630787"/>
    <w:rPr>
      <w:rFonts w:ascii="Comic Sans MS" w:hAnsi="Comic Sans MS"/>
      <w:bCs/>
      <w:color w:val="0D0D0D" w:themeColor="text1" w:themeTint="F2"/>
    </w:rPr>
  </w:style>
  <w:style w:type="paragraph" w:styleId="Hlavika">
    <w:name w:val="header"/>
    <w:basedOn w:val="Normlny"/>
    <w:link w:val="HlavikaChar"/>
    <w:uiPriority w:val="99"/>
    <w:semiHidden/>
    <w:rsid w:val="00630787"/>
    <w:pPr>
      <w:spacing w:after="0"/>
    </w:pPr>
    <w:rPr>
      <w:rFonts w:eastAsiaTheme="minorEastAsia"/>
      <w:sz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30787"/>
    <w:rPr>
      <w:rFonts w:ascii="Comic Sans MS" w:eastAsiaTheme="minorEastAsia" w:hAnsi="Comic Sans MS"/>
      <w:sz w:val="16"/>
    </w:rPr>
  </w:style>
  <w:style w:type="character" w:customStyle="1" w:styleId="Nadpis1Char">
    <w:name w:val="Nadpis 1 Char"/>
    <w:basedOn w:val="Predvolenpsmoodseku"/>
    <w:link w:val="Nadpis1"/>
    <w:uiPriority w:val="9"/>
    <w:rsid w:val="00630787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Podtitul">
    <w:name w:val="Subtitle"/>
    <w:basedOn w:val="Normlny"/>
    <w:link w:val="PodtitulChar"/>
    <w:uiPriority w:val="11"/>
    <w:semiHidden/>
    <w:qFormat/>
    <w:rsid w:val="0063078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630787"/>
    <w:rPr>
      <w:rFonts w:ascii="Comic Sans MS" w:hAnsi="Comic Sans MS"/>
      <w:color w:val="3A3836" w:themeColor="background2" w:themeShade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30787"/>
    <w:rPr>
      <w:rFonts w:ascii="Comic Sans MS" w:eastAsiaTheme="minorEastAsia" w:hAnsi="Comic Sans MS"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630787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30787"/>
    <w:rPr>
      <w:rFonts w:ascii="Comic Sans MS" w:hAnsi="Comic Sans MS"/>
      <w:i/>
      <w:iCs/>
      <w:color w:val="2A7B88" w:themeColor="accent1" w:themeShade="BF"/>
    </w:rPr>
  </w:style>
  <w:style w:type="character" w:styleId="Intenzvnezvraznenie">
    <w:name w:val="Intense Emphasis"/>
    <w:basedOn w:val="Predvolenpsmoodseku"/>
    <w:uiPriority w:val="21"/>
    <w:semiHidden/>
    <w:qFormat/>
    <w:rsid w:val="00630787"/>
    <w:rPr>
      <w:rFonts w:ascii="Comic Sans MS" w:hAnsi="Comic Sans MS"/>
      <w:i/>
      <w:iCs/>
      <w:color w:val="2A7B88" w:themeColor="accent1" w:themeShade="BF"/>
    </w:rPr>
  </w:style>
  <w:style w:type="character" w:styleId="Intenzvnyodkaz">
    <w:name w:val="Intense Reference"/>
    <w:basedOn w:val="Predvolenpsmoodseku"/>
    <w:uiPriority w:val="32"/>
    <w:semiHidden/>
    <w:qFormat/>
    <w:rsid w:val="00630787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630787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630787"/>
    <w:rPr>
      <w:rFonts w:ascii="Comic Sans MS" w:hAnsi="Comic Sans MS"/>
      <w:color w:val="2A7B88" w:themeColor="accent1" w:themeShade="B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3078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30787"/>
    <w:rPr>
      <w:rFonts w:ascii="Comic Sans MS" w:hAnsi="Comic Sans MS"/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078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0787"/>
    <w:rPr>
      <w:rFonts w:ascii="Comic Sans MS" w:hAnsi="Comic Sans MS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30787"/>
    <w:rPr>
      <w:rFonts w:ascii="Comic Sans MS" w:hAnsi="Comic Sans MS"/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30787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30787"/>
    <w:rPr>
      <w:rFonts w:ascii="Segoe UI" w:hAnsi="Segoe UI" w:cs="Segoe UI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0787"/>
    <w:rPr>
      <w:rFonts w:ascii="Comic Sans MS" w:hAnsi="Comic Sans MS"/>
      <w:color w:val="7B4968" w:themeColor="accent5" w:themeShade="B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30787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0787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0787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0787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787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787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078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0787"/>
    <w:rPr>
      <w:rFonts w:ascii="Comic Sans MS" w:hAnsi="Comic Sans MS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787"/>
    <w:rPr>
      <w:rFonts w:ascii="Comic Sans MS" w:hAnsi="Comic Sans MS"/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30787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30787"/>
    <w:rPr>
      <w:rFonts w:ascii="Comic Sans MS" w:hAnsi="Comic Sans MS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30787"/>
    <w:pPr>
      <w:spacing w:after="0"/>
    </w:pPr>
    <w:rPr>
      <w:rFonts w:eastAsiaTheme="majorEastAs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0787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0787"/>
    <w:rPr>
      <w:rFonts w:ascii="Comic Sans MS" w:hAnsi="Comic Sans MS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3078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3078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30787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3078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3078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rsid w:val="00630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3078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30787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30787"/>
    <w:rPr>
      <w:rFonts w:ascii="Consolas" w:hAnsi="Consolas"/>
      <w:szCs w:val="21"/>
    </w:rPr>
  </w:style>
  <w:style w:type="paragraph" w:customStyle="1" w:styleId="Doplujcitext">
    <w:name w:val="Doplňujúci text"/>
    <w:basedOn w:val="Normlny"/>
    <w:link w:val="Znakdoplujcehotextu"/>
    <w:qFormat/>
    <w:rsid w:val="00630787"/>
    <w:pPr>
      <w:spacing w:after="0"/>
      <w:jc w:val="center"/>
    </w:pPr>
    <w:rPr>
      <w:color w:val="FFFFFF" w:themeColor="background1"/>
    </w:rPr>
  </w:style>
  <w:style w:type="paragraph" w:customStyle="1" w:styleId="Riadokadresy">
    <w:name w:val="Riadok adresy"/>
    <w:basedOn w:val="Normlny"/>
    <w:link w:val="Znakriadkaadresy"/>
    <w:semiHidden/>
    <w:qFormat/>
    <w:rsid w:val="00630787"/>
    <w:pPr>
      <w:spacing w:after="0"/>
    </w:pPr>
  </w:style>
  <w:style w:type="character" w:customStyle="1" w:styleId="Znakdoplujcehotextu">
    <w:name w:val="Znak doplňujúceho textu"/>
    <w:basedOn w:val="Predvolenpsmoodseku"/>
    <w:link w:val="Doplujcitext"/>
    <w:rsid w:val="00630787"/>
    <w:rPr>
      <w:rFonts w:ascii="Comic Sans MS" w:hAnsi="Comic Sans MS"/>
      <w:color w:val="FFFFFF" w:themeColor="background1"/>
    </w:rPr>
  </w:style>
  <w:style w:type="character" w:customStyle="1" w:styleId="Znakriadkaadresy">
    <w:name w:val="Znak riadka adresy"/>
    <w:basedOn w:val="Predvolenpsmoodseku"/>
    <w:link w:val="Riadokadresy"/>
    <w:semiHidden/>
    <w:rsid w:val="00630787"/>
    <w:rPr>
      <w:rFonts w:ascii="Comic Sans MS" w:hAnsi="Comic Sans MS"/>
    </w:rPr>
  </w:style>
  <w:style w:type="character" w:customStyle="1" w:styleId="Mention">
    <w:name w:val="Mention"/>
    <w:basedOn w:val="Predvolenpsmoodseku"/>
    <w:uiPriority w:val="99"/>
    <w:semiHidden/>
    <w:rsid w:val="00630787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30787"/>
    <w:pPr>
      <w:numPr>
        <w:numId w:val="17"/>
      </w:numPr>
    </w:pPr>
  </w:style>
  <w:style w:type="numbering" w:styleId="1ai">
    <w:name w:val="Outline List 1"/>
    <w:basedOn w:val="Bezzoznamu"/>
    <w:uiPriority w:val="99"/>
    <w:semiHidden/>
    <w:unhideWhenUsed/>
    <w:rsid w:val="00630787"/>
    <w:pPr>
      <w:numPr>
        <w:numId w:val="18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30787"/>
    <w:rPr>
      <w:rFonts w:ascii="Comic Sans MS" w:hAnsi="Comic Sans MS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30787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30787"/>
    <w:rPr>
      <w:rFonts w:ascii="Comic Sans MS" w:hAnsi="Comic Sans MS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30787"/>
    <w:rPr>
      <w:rFonts w:ascii="Comic Sans MS" w:hAnsi="Comic Sans MS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30787"/>
    <w:rPr>
      <w:rFonts w:ascii="Comic Sans MS" w:hAnsi="Comic Sans MS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30787"/>
    <w:rPr>
      <w:rFonts w:ascii="Consolas" w:hAnsi="Consolas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30787"/>
    <w:rPr>
      <w:rFonts w:ascii="Comic Sans MS" w:hAnsi="Comic Sans MS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3078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3078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3078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3078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3078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3078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3078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3078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30787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0787"/>
    <w:pPr>
      <w:spacing w:before="240" w:after="0"/>
      <w:contextualSpacing w:val="0"/>
      <w:outlineLvl w:val="9"/>
    </w:pPr>
    <w:rPr>
      <w:b w:val="0"/>
      <w:sz w:val="32"/>
    </w:rPr>
  </w:style>
  <w:style w:type="character" w:styleId="Jemnodkaz">
    <w:name w:val="Subtle Reference"/>
    <w:basedOn w:val="Predvolenpsmoodseku"/>
    <w:uiPriority w:val="31"/>
    <w:semiHidden/>
    <w:qFormat/>
    <w:rsid w:val="00630787"/>
    <w:rPr>
      <w:rFonts w:ascii="Comic Sans MS" w:hAnsi="Comic Sans MS"/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qFormat/>
    <w:rsid w:val="00630787"/>
    <w:rPr>
      <w:rFonts w:ascii="Comic Sans MS" w:hAnsi="Comic Sans MS"/>
      <w:i/>
      <w:iCs/>
      <w:color w:val="404040" w:themeColor="text1" w:themeTint="BF"/>
    </w:rPr>
  </w:style>
  <w:style w:type="table" w:styleId="Profesionlnatabuka">
    <w:name w:val="Table Professional"/>
    <w:basedOn w:val="Normlnatabuka"/>
    <w:uiPriority w:val="99"/>
    <w:semiHidden/>
    <w:unhideWhenUsed/>
    <w:rsid w:val="00630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3078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30787"/>
  </w:style>
  <w:style w:type="character" w:styleId="Nzovknihy">
    <w:name w:val="Book Title"/>
    <w:basedOn w:val="Predvolenpsmoodseku"/>
    <w:uiPriority w:val="33"/>
    <w:semiHidden/>
    <w:unhideWhenUsed/>
    <w:qFormat/>
    <w:rsid w:val="00630787"/>
    <w:rPr>
      <w:rFonts w:ascii="Comic Sans MS" w:hAnsi="Comic Sans MS"/>
      <w:b/>
      <w:bCs/>
      <w:i/>
      <w:iCs/>
      <w:spacing w:val="5"/>
    </w:rPr>
  </w:style>
  <w:style w:type="character" w:customStyle="1" w:styleId="Hashtag">
    <w:name w:val="Hashtag"/>
    <w:basedOn w:val="Predvolenpsmoodseku"/>
    <w:uiPriority w:val="99"/>
    <w:semiHidden/>
    <w:rsid w:val="00630787"/>
    <w:rPr>
      <w:rFonts w:ascii="Comic Sans MS" w:hAnsi="Comic Sans MS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rsid w:val="00630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30787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3078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30787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30787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30787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30787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30787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30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30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30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3078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30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30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30787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30787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30787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30787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30787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30787"/>
    <w:pPr>
      <w:ind w:left="720"/>
      <w:contextualSpacing/>
    </w:pPr>
  </w:style>
  <w:style w:type="paragraph" w:styleId="slovanzoznam">
    <w:name w:val="List Number"/>
    <w:basedOn w:val="Normlny"/>
    <w:uiPriority w:val="11"/>
    <w:semiHidden/>
    <w:unhideWhenUsed/>
    <w:qFormat/>
    <w:rsid w:val="00630787"/>
    <w:pPr>
      <w:numPr>
        <w:numId w:val="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30787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30787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30787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30787"/>
    <w:pPr>
      <w:numPr>
        <w:numId w:val="12"/>
      </w:numPr>
      <w:contextualSpacing/>
    </w:pPr>
  </w:style>
  <w:style w:type="paragraph" w:styleId="Zoznamsodrkami">
    <w:name w:val="List Bullet"/>
    <w:basedOn w:val="Normlny"/>
    <w:uiPriority w:val="10"/>
    <w:semiHidden/>
    <w:unhideWhenUsed/>
    <w:qFormat/>
    <w:rsid w:val="0063078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30787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30787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30787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30787"/>
    <w:pPr>
      <w:numPr>
        <w:numId w:val="8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30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30787"/>
    <w:pPr>
      <w:spacing w:after="0"/>
    </w:pPr>
  </w:style>
  <w:style w:type="character" w:styleId="Odkaznavysvetlivku">
    <w:name w:val="endnote reference"/>
    <w:basedOn w:val="Predvolenpsmoodseku"/>
    <w:uiPriority w:val="99"/>
    <w:semiHidden/>
    <w:unhideWhenUsed/>
    <w:rsid w:val="00630787"/>
    <w:rPr>
      <w:rFonts w:ascii="Comic Sans MS" w:hAnsi="Comic Sans MS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30787"/>
    <w:pPr>
      <w:spacing w:after="0"/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3078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semiHidden/>
    <w:qFormat/>
    <w:rsid w:val="00630787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30787"/>
    <w:rPr>
      <w:rFonts w:ascii="Comic Sans MS" w:hAnsi="Comic Sans MS"/>
      <w:i/>
      <w:iCs/>
    </w:rPr>
  </w:style>
  <w:style w:type="character" w:styleId="Zvraznenie">
    <w:name w:val="Emphasis"/>
    <w:basedOn w:val="Predvolenpsmoodseku"/>
    <w:uiPriority w:val="20"/>
    <w:semiHidden/>
    <w:unhideWhenUsed/>
    <w:qFormat/>
    <w:rsid w:val="00630787"/>
    <w:rPr>
      <w:rFonts w:ascii="Comic Sans MS" w:hAnsi="Comic Sans MS"/>
      <w:i/>
      <w:iCs/>
    </w:rPr>
  </w:style>
  <w:style w:type="table" w:styleId="Farebnzoznam">
    <w:name w:val="Colorful List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30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3078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3078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3078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0787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0787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0787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0787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0787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lnokalebosekcia">
    <w:name w:val="Outline List 3"/>
    <w:basedOn w:val="Bezzoznamu"/>
    <w:uiPriority w:val="99"/>
    <w:semiHidden/>
    <w:unhideWhenUsed/>
    <w:rsid w:val="00630787"/>
    <w:pPr>
      <w:numPr>
        <w:numId w:val="19"/>
      </w:numPr>
    </w:pPr>
  </w:style>
  <w:style w:type="table" w:styleId="Obyajntabuka1">
    <w:name w:val="Plain Table 1"/>
    <w:basedOn w:val="Normlnatabuka"/>
    <w:uiPriority w:val="41"/>
    <w:rsid w:val="0063078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3078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3078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semiHidden/>
    <w:qFormat/>
    <w:rsid w:val="00630787"/>
    <w:pPr>
      <w:spacing w:after="0"/>
    </w:pPr>
    <w:rPr>
      <w:rFonts w:ascii="Comic Sans MS" w:hAnsi="Comic Sans MS"/>
    </w:rPr>
  </w:style>
  <w:style w:type="paragraph" w:styleId="Normlnywebov">
    <w:name w:val="Normal (Web)"/>
    <w:basedOn w:val="Normlny"/>
    <w:uiPriority w:val="99"/>
    <w:semiHidden/>
    <w:rsid w:val="0063078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redvolenpsmoodseku"/>
    <w:uiPriority w:val="99"/>
    <w:semiHidden/>
    <w:rsid w:val="00630787"/>
    <w:rPr>
      <w:rFonts w:ascii="Comic Sans MS" w:hAnsi="Comic Sans MS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rsid w:val="00630787"/>
    <w:rPr>
      <w:rFonts w:ascii="Comic Sans MS" w:hAnsi="Comic Sans MS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307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30787"/>
    <w:rPr>
      <w:rFonts w:ascii="Comic Sans MS" w:hAnsi="Comic Sans M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3078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30787"/>
    <w:rPr>
      <w:rFonts w:ascii="Comic Sans MS" w:hAnsi="Comic Sans M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0787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0787"/>
    <w:rPr>
      <w:rFonts w:ascii="Comic Sans MS" w:hAnsi="Comic Sans M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30787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30787"/>
    <w:rPr>
      <w:rFonts w:ascii="Comic Sans MS" w:hAnsi="Comic Sans MS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30787"/>
    <w:pPr>
      <w:spacing w:after="2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30787"/>
    <w:rPr>
      <w:rFonts w:ascii="Comic Sans MS" w:hAnsi="Comic Sans MS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30787"/>
    <w:pPr>
      <w:spacing w:after="28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30787"/>
    <w:rPr>
      <w:rFonts w:ascii="Comic Sans MS" w:hAnsi="Comic Sans MS"/>
    </w:rPr>
  </w:style>
  <w:style w:type="paragraph" w:styleId="Normlnysozarkami">
    <w:name w:val="Normal Indent"/>
    <w:basedOn w:val="Normlny"/>
    <w:uiPriority w:val="99"/>
    <w:semiHidden/>
    <w:unhideWhenUsed/>
    <w:rsid w:val="0063078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30787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30787"/>
    <w:rPr>
      <w:rFonts w:ascii="Comic Sans MS" w:hAnsi="Comic Sans MS"/>
    </w:rPr>
  </w:style>
  <w:style w:type="table" w:styleId="Moderntabuka">
    <w:name w:val="Table Contemporary"/>
    <w:basedOn w:val="Normlnatabuka"/>
    <w:uiPriority w:val="99"/>
    <w:semiHidden/>
    <w:unhideWhenUsed/>
    <w:rsid w:val="00630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3078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307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307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307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307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307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307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3078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3078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3078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3078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307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307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307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307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307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307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3078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30787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30787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30787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30787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30787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30787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30787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30787"/>
    <w:rPr>
      <w:rFonts w:ascii="Comic Sans MS" w:hAnsi="Comic Sans MS"/>
    </w:rPr>
  </w:style>
  <w:style w:type="table" w:styleId="Stpcetabuky1">
    <w:name w:val="Table Columns 1"/>
    <w:basedOn w:val="Normlnatabuka"/>
    <w:uiPriority w:val="99"/>
    <w:semiHidden/>
    <w:unhideWhenUsed/>
    <w:rsid w:val="0063078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3078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3078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3078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3078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Jednoduchtabuka1">
    <w:name w:val="Table Simple 1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30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30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30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30787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30787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30787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30787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30787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30787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30787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30787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30787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30787"/>
    <w:rPr>
      <w:rFonts w:eastAsiaTheme="majorEastAsia" w:cstheme="majorBidi"/>
      <w:b/>
      <w:bCs/>
    </w:rPr>
  </w:style>
  <w:style w:type="table" w:styleId="Mriekatabuky">
    <w:name w:val="Table Grid"/>
    <w:basedOn w:val="Normlnatabuka"/>
    <w:uiPriority w:val="39"/>
    <w:rsid w:val="006307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3078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3078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3078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3078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3078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3078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3078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3078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30787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30787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3">
    <w:name w:val="Grid Table 3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307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3078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3078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307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307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307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307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307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307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3078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3078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3078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3078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3078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3078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3078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3078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3078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3078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30787"/>
    <w:rPr>
      <w:rFonts w:ascii="Comic Sans MS" w:hAnsi="Comic Sans MS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30787"/>
    <w:rPr>
      <w:rFonts w:ascii="Comic Sans MS" w:hAnsi="Comic Sans MS"/>
    </w:rPr>
  </w:style>
  <w:style w:type="table" w:styleId="Tabukaspriestorovmiefektmi1">
    <w:name w:val="Table 3D effects 1"/>
    <w:basedOn w:val="Normlnatabuka"/>
    <w:uiPriority w:val="99"/>
    <w:semiHidden/>
    <w:unhideWhenUsed/>
    <w:rsid w:val="0063078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3078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3078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3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semiHidden/>
    <w:qFormat/>
    <w:rsid w:val="00630787"/>
    <w:rPr>
      <w:rFonts w:ascii="Comic Sans MS" w:hAnsi="Comic Sans MS"/>
      <w:b/>
      <w:bCs/>
    </w:rPr>
  </w:style>
  <w:style w:type="character" w:styleId="slostrany">
    <w:name w:val="page number"/>
    <w:basedOn w:val="Predvolenpsmoodseku"/>
    <w:uiPriority w:val="99"/>
    <w:semiHidden/>
    <w:unhideWhenUsed/>
    <w:rsid w:val="00630787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AppData\Roaming\Microsoft\&#352;abl&#243;ny\Hlavi&#269;kov&#253;%20papier%20s%20kreslen&#253;m%20vt&#225;&#269;ik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990E3AEEB4398BF8EA7E152E77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A85EA-BA3C-4529-B280-B486349FA456}"/>
      </w:docPartPr>
      <w:docPartBody>
        <w:p w:rsidR="002C37C1" w:rsidRDefault="00BC50A9">
          <w:pPr>
            <w:pStyle w:val="EA5990E3AEEB4398BF8EA7E152E77449"/>
          </w:pPr>
          <w:r w:rsidRPr="006F1BBC">
            <w:rPr>
              <w:lang w:bidi="sk-SK"/>
            </w:rPr>
            <w:t>Meno príjemcu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9"/>
    <w:rsid w:val="002C37C1"/>
    <w:rsid w:val="007242EC"/>
    <w:rsid w:val="00BC50A9"/>
    <w:rsid w:val="00CF1035"/>
    <w:rsid w:val="00F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88DA3E42D084B8D907FE95D697BAD68">
    <w:name w:val="088DA3E42D084B8D907FE95D697BAD68"/>
  </w:style>
  <w:style w:type="paragraph" w:customStyle="1" w:styleId="EA5990E3AEEB4398BF8EA7E152E77449">
    <w:name w:val="EA5990E3AEEB4398BF8EA7E152E77449"/>
  </w:style>
  <w:style w:type="paragraph" w:customStyle="1" w:styleId="E355D7AEB0FA429AACA190D80C5569E4">
    <w:name w:val="E355D7AEB0FA429AACA190D80C5569E4"/>
  </w:style>
  <w:style w:type="paragraph" w:customStyle="1" w:styleId="910BC198798B486D9FD97ADC937C4BC1">
    <w:name w:val="910BC198798B486D9FD97ADC937C4BC1"/>
  </w:style>
  <w:style w:type="paragraph" w:customStyle="1" w:styleId="AD5EDD273F764A86A84D5825F370B0B7">
    <w:name w:val="AD5EDD273F764A86A84D5825F370B0B7"/>
  </w:style>
  <w:style w:type="paragraph" w:customStyle="1" w:styleId="0E7527FDF718462598ADBAAB908EEE81">
    <w:name w:val="0E7527FDF718462598ADBAAB908EEE81"/>
  </w:style>
  <w:style w:type="paragraph" w:customStyle="1" w:styleId="F0654EE52C3E479388241E8AD4C047A0">
    <w:name w:val="F0654EE52C3E479388241E8AD4C047A0"/>
  </w:style>
  <w:style w:type="character" w:styleId="Zstupntext">
    <w:name w:val="Placeholder Text"/>
    <w:basedOn w:val="Predvolenpsmoodseku"/>
    <w:uiPriority w:val="99"/>
    <w:semiHidden/>
    <w:rPr>
      <w:color w:val="3B3838" w:themeColor="background2" w:themeShade="40"/>
    </w:rPr>
  </w:style>
  <w:style w:type="paragraph" w:customStyle="1" w:styleId="5BB84147011C450D89C4CEEEFB792ECD">
    <w:name w:val="5BB84147011C450D89C4CEEEFB79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Letná škola    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5C19A9-69B3-40FD-A103-34CD420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 kresleným vtáčikom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2020-06-10T12:55:00Z</dcterms:created>
  <dcterms:modified xsi:type="dcterms:W3CDTF">2020-06-11T19:04:00Z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