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4F" w:rsidRPr="004D3193" w:rsidRDefault="00C96A4F" w:rsidP="004D3193">
      <w:pPr>
        <w:spacing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</w:pP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>Zabawa w </w:t>
      </w:r>
      <w:r w:rsidRPr="004D3193">
        <w:rPr>
          <w:rStyle w:val="Emphasis"/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1F1F1"/>
        </w:rPr>
        <w:t>Pasterze i owce</w:t>
      </w: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> .</w:t>
      </w:r>
    </w:p>
    <w:p w:rsidR="00C96A4F" w:rsidRPr="004D3193" w:rsidRDefault="00C96A4F" w:rsidP="004D3193">
      <w:pPr>
        <w:spacing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</w:pP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 xml:space="preserve"> Oddychanie, dmuchanie i celowanie to dobre ćwiczenia oralno-motoryczne wymagające uwagi i skupienia. Poruszanie się na czworakach z głową skierowaną ku ziemi rozwija zmysł przedsionkowy.</w:t>
      </w:r>
    </w:p>
    <w:p w:rsidR="00C96A4F" w:rsidRPr="004D3193" w:rsidRDefault="00C96A4F" w:rsidP="004D3193">
      <w:pPr>
        <w:spacing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</w:pP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>Potrzebne materiały:</w:t>
      </w:r>
    </w:p>
    <w:p w:rsidR="00C96A4F" w:rsidRPr="004D3193" w:rsidRDefault="00C96A4F" w:rsidP="004D3193">
      <w:pPr>
        <w:numPr>
          <w:ilvl w:val="0"/>
          <w:numId w:val="1"/>
        </w:numPr>
        <w:shd w:val="clear" w:color="auto" w:fill="F1F1F1"/>
        <w:spacing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Puszki lub bawełniane waciki w roli owiec i jagniąt.</w:t>
      </w:r>
    </w:p>
    <w:p w:rsidR="00C96A4F" w:rsidRPr="004D3193" w:rsidRDefault="00C96A4F" w:rsidP="004D3193">
      <w:pPr>
        <w:numPr>
          <w:ilvl w:val="0"/>
          <w:numId w:val="1"/>
        </w:numPr>
        <w:shd w:val="clear" w:color="auto" w:fill="F1F1F1"/>
        <w:spacing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Słomki do napojów (raczej cienkie niż grube, aby zadanie było trochę trudniejsze).</w:t>
      </w:r>
    </w:p>
    <w:p w:rsidR="00C96A4F" w:rsidRPr="004D3193" w:rsidRDefault="00C96A4F" w:rsidP="004D3193">
      <w:pPr>
        <w:numPr>
          <w:ilvl w:val="0"/>
          <w:numId w:val="1"/>
        </w:numPr>
        <w:shd w:val="clear" w:color="auto" w:fill="F1F1F1"/>
        <w:spacing w:after="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Pudełko, miska lub koszyk w roli zagrody.</w:t>
      </w:r>
    </w:p>
    <w:p w:rsidR="00C96A4F" w:rsidRPr="004D3193" w:rsidRDefault="00C96A4F" w:rsidP="004D3193">
      <w:pPr>
        <w:shd w:val="clear" w:color="auto" w:fill="F1F1F1"/>
        <w:spacing w:after="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</w:p>
    <w:p w:rsidR="00C96A4F" w:rsidRPr="004D3193" w:rsidRDefault="00C96A4F" w:rsidP="004D3193">
      <w:pPr>
        <w:numPr>
          <w:ilvl w:val="0"/>
          <w:numId w:val="2"/>
        </w:numPr>
        <w:shd w:val="clear" w:color="auto" w:fill="F1F1F1"/>
        <w:spacing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Przyklej na podłodze pasek taśmy wyznaczający linię startu.</w:t>
      </w:r>
    </w:p>
    <w:p w:rsidR="00C96A4F" w:rsidRPr="004D3193" w:rsidRDefault="00C96A4F" w:rsidP="004D3193">
      <w:pPr>
        <w:numPr>
          <w:ilvl w:val="0"/>
          <w:numId w:val="2"/>
        </w:numPr>
        <w:shd w:val="clear" w:color="auto" w:fill="F1F1F1"/>
        <w:spacing w:after="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Umieść „zagrodę” na drugim końcu pokoju</w:t>
      </w:r>
    </w:p>
    <w:p w:rsidR="00C96A4F" w:rsidRPr="004D3193" w:rsidRDefault="00C96A4F" w:rsidP="004D3193">
      <w:pPr>
        <w:numPr>
          <w:ilvl w:val="0"/>
          <w:numId w:val="3"/>
        </w:numPr>
        <w:shd w:val="clear" w:color="auto" w:fill="F1F1F1"/>
        <w:spacing w:before="120"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Weź  garść puszkowych „owiec” i umieścić na podłodze na linii startu.</w:t>
      </w:r>
    </w:p>
    <w:p w:rsidR="00C96A4F" w:rsidRPr="004D3193" w:rsidRDefault="00C96A4F" w:rsidP="004D3193">
      <w:pPr>
        <w:shd w:val="clear" w:color="auto" w:fill="F1F1F1"/>
        <w:spacing w:after="12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  <w:lang w:eastAsia="pl-PL"/>
        </w:rPr>
        <w:t>Bierzemy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słomkę  i ustawia</w:t>
      </w:r>
      <w:r>
        <w:rPr>
          <w:rFonts w:ascii="Times New Roman" w:hAnsi="Times New Roman"/>
          <w:color w:val="111111"/>
          <w:sz w:val="24"/>
          <w:szCs w:val="24"/>
          <w:lang w:eastAsia="pl-PL"/>
        </w:rPr>
        <w:t>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się w pozycji na czworaka za linią startu. Dmucha</w:t>
      </w:r>
      <w:r>
        <w:rPr>
          <w:rFonts w:ascii="Times New Roman" w:hAnsi="Times New Roman"/>
          <w:color w:val="111111"/>
          <w:sz w:val="24"/>
          <w:szCs w:val="24"/>
          <w:lang w:eastAsia="pl-PL"/>
        </w:rPr>
        <w:t>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przez słomkę, żeby zapędzi</w:t>
      </w:r>
      <w:bookmarkStart w:id="0" w:name="_GoBack"/>
      <w:bookmarkEnd w:id="0"/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ć swoje stado do zagrody, albo po jednej owcy, albo większej grupie naraz (waciki będą się łączyć).</w:t>
      </w:r>
    </w:p>
    <w:p w:rsidR="00C96A4F" w:rsidRPr="004D3193" w:rsidRDefault="00C96A4F" w:rsidP="004D3193">
      <w:pPr>
        <w:numPr>
          <w:ilvl w:val="0"/>
          <w:numId w:val="3"/>
        </w:numPr>
        <w:shd w:val="clear" w:color="auto" w:fill="F1F1F1"/>
        <w:spacing w:after="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  <w:lang w:eastAsia="pl-PL"/>
        </w:rPr>
        <w:t>Zasysamy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przez słomki powietrze, żeby umieścić owce i wypuścić je w zagrodzie (w misce czy koszyku), tak szybko jak to możliwe.</w:t>
      </w:r>
    </w:p>
    <w:p w:rsidR="00C96A4F" w:rsidRPr="004D3193" w:rsidRDefault="00C96A4F" w:rsidP="004D3193">
      <w:pPr>
        <w:numPr>
          <w:ilvl w:val="0"/>
          <w:numId w:val="3"/>
        </w:numPr>
        <w:shd w:val="clear" w:color="auto" w:fill="F1F1F1"/>
        <w:spacing w:after="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W zabawie może wziąć udział więcej osób- będzie chęć rywalizacji ( trzeba tylko oznaczyć np. markerem swoje owce) </w:t>
      </w:r>
    </w:p>
    <w:p w:rsidR="00C96A4F" w:rsidRPr="004D3193" w:rsidRDefault="00C96A4F" w:rsidP="004D3193">
      <w:pPr>
        <w:shd w:val="clear" w:color="auto" w:fill="F1F1F1"/>
        <w:spacing w:after="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</w:p>
    <w:p w:rsidR="00C96A4F" w:rsidRPr="004D3193" w:rsidRDefault="00C96A4F" w:rsidP="004D3193">
      <w:pPr>
        <w:shd w:val="clear" w:color="auto" w:fill="F1F1F1"/>
        <w:spacing w:after="0" w:line="276" w:lineRule="auto"/>
        <w:ind w:left="4248" w:firstLine="708"/>
        <w:rPr>
          <w:rFonts w:ascii="Times New Roman" w:hAnsi="Times New Roman"/>
          <w:b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b/>
          <w:color w:val="111111"/>
          <w:sz w:val="24"/>
          <w:szCs w:val="24"/>
          <w:lang w:eastAsia="pl-PL"/>
        </w:rPr>
        <w:t>Miłej zabawy</w:t>
      </w:r>
      <w:r w:rsidRPr="004D3193">
        <w:rPr>
          <w:rFonts w:ascii="Times New Roman" w:hAnsi="Times New Roman"/>
          <w:b/>
          <w:color w:val="111111"/>
          <w:sz w:val="24"/>
          <w:szCs w:val="24"/>
          <w:lang w:eastAsia="pl-PL"/>
        </w:rPr>
        <w:sym w:font="Wingdings" w:char="F04A"/>
      </w:r>
    </w:p>
    <w:p w:rsidR="00C96A4F" w:rsidRPr="004D3193" w:rsidRDefault="00C96A4F" w:rsidP="004D319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C96A4F" w:rsidRPr="004D3193" w:rsidSect="0020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6582"/>
    <w:multiLevelType w:val="multilevel"/>
    <w:tmpl w:val="0B1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C76C0A"/>
    <w:multiLevelType w:val="multilevel"/>
    <w:tmpl w:val="277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757866"/>
    <w:multiLevelType w:val="multilevel"/>
    <w:tmpl w:val="887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193"/>
    <w:rsid w:val="001759A2"/>
    <w:rsid w:val="00200B49"/>
    <w:rsid w:val="003C7E73"/>
    <w:rsid w:val="004D3193"/>
    <w:rsid w:val="005C57C6"/>
    <w:rsid w:val="005F03E7"/>
    <w:rsid w:val="006F2E4D"/>
    <w:rsid w:val="00731D50"/>
    <w:rsid w:val="00B8018B"/>
    <w:rsid w:val="00C9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D31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D319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150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Zabawa w Pasterze i owce </dc:title>
  <dc:subject/>
  <dc:creator>nauczyciel</dc:creator>
  <cp:keywords/>
  <dc:description/>
  <cp:lastModifiedBy>Jola</cp:lastModifiedBy>
  <cp:revision>2</cp:revision>
  <dcterms:created xsi:type="dcterms:W3CDTF">2020-06-07T05:40:00Z</dcterms:created>
  <dcterms:modified xsi:type="dcterms:W3CDTF">2020-06-07T05:40:00Z</dcterms:modified>
</cp:coreProperties>
</file>